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045" w:type="dxa"/>
        <w:tblLook w:val="04A0" w:firstRow="1" w:lastRow="0" w:firstColumn="1" w:lastColumn="0" w:noHBand="0" w:noVBand="1"/>
      </w:tblPr>
      <w:tblGrid>
        <w:gridCol w:w="1109"/>
        <w:gridCol w:w="653"/>
        <w:gridCol w:w="533"/>
        <w:gridCol w:w="1990"/>
        <w:gridCol w:w="310"/>
        <w:gridCol w:w="146"/>
        <w:gridCol w:w="86"/>
        <w:gridCol w:w="552"/>
        <w:gridCol w:w="690"/>
        <w:gridCol w:w="116"/>
        <w:gridCol w:w="1672"/>
        <w:gridCol w:w="252"/>
        <w:gridCol w:w="191"/>
        <w:gridCol w:w="1354"/>
        <w:gridCol w:w="391"/>
      </w:tblGrid>
      <w:tr w:rsidR="003D4209" w:rsidRPr="00B334D9" w:rsidTr="00C77F78">
        <w:trPr>
          <w:gridAfter w:val="1"/>
          <w:wAfter w:w="391" w:type="dxa"/>
          <w:trHeight w:val="691"/>
        </w:trPr>
        <w:tc>
          <w:tcPr>
            <w:tcW w:w="4827" w:type="dxa"/>
            <w:gridSpan w:val="7"/>
            <w:vMerge w:val="restart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  <w:noProof/>
                <w:lang w:eastAsia="nb-NO"/>
              </w:rPr>
              <w:drawing>
                <wp:inline distT="0" distB="0" distL="0" distR="0" wp14:anchorId="2A409EB8" wp14:editId="0C15D2FC">
                  <wp:extent cx="1917596" cy="571500"/>
                  <wp:effectExtent l="0" t="0" r="6985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vark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421" cy="57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209" w:rsidRPr="00B334D9" w:rsidRDefault="002449BE">
            <w:pPr>
              <w:rPr>
                <w:rFonts w:ascii="Calibri" w:hAnsi="Calibri"/>
              </w:rPr>
            </w:pPr>
            <w:r w:rsidRPr="002449BE">
              <w:rPr>
                <w:rFonts w:ascii="Calibri" w:hAnsi="Calibri"/>
              </w:rPr>
              <w:t>PEDAGOGISK-PSYKOLOGISK TJENESTE (PPT)</w:t>
            </w:r>
          </w:p>
        </w:tc>
        <w:tc>
          <w:tcPr>
            <w:tcW w:w="4827" w:type="dxa"/>
            <w:gridSpan w:val="7"/>
          </w:tcPr>
          <w:p w:rsidR="002449BE" w:rsidRPr="002449BE" w:rsidRDefault="002449BE" w:rsidP="002449BE">
            <w:pPr>
              <w:rPr>
                <w:rFonts w:ascii="Calibri" w:hAnsi="Calibri"/>
                <w:sz w:val="28"/>
                <w:szCs w:val="28"/>
              </w:rPr>
            </w:pPr>
            <w:r w:rsidRPr="002449BE">
              <w:rPr>
                <w:rFonts w:ascii="Calibri" w:hAnsi="Calibri"/>
                <w:sz w:val="28"/>
                <w:szCs w:val="28"/>
              </w:rPr>
              <w:t>PPT-Meløy</w:t>
            </w:r>
          </w:p>
          <w:p w:rsidR="002449BE" w:rsidRPr="002449BE" w:rsidRDefault="002449BE" w:rsidP="002449BE">
            <w:pPr>
              <w:rPr>
                <w:rFonts w:ascii="Calibri" w:hAnsi="Calibri"/>
              </w:rPr>
            </w:pPr>
            <w:r w:rsidRPr="002449BE">
              <w:rPr>
                <w:rFonts w:ascii="Calibri" w:hAnsi="Calibri"/>
              </w:rPr>
              <w:t>Postadresse: Gammelveien 5, 8150 Ørnes</w:t>
            </w:r>
          </w:p>
          <w:p w:rsidR="002449BE" w:rsidRPr="002449BE" w:rsidRDefault="002449BE" w:rsidP="002449BE">
            <w:pPr>
              <w:rPr>
                <w:rFonts w:ascii="Calibri" w:hAnsi="Calibri"/>
              </w:rPr>
            </w:pPr>
            <w:r w:rsidRPr="002449BE">
              <w:rPr>
                <w:rFonts w:ascii="Calibri" w:hAnsi="Calibri"/>
              </w:rPr>
              <w:t xml:space="preserve">Besøksadresse: </w:t>
            </w:r>
            <w:proofErr w:type="spellStart"/>
            <w:r w:rsidRPr="002449BE">
              <w:rPr>
                <w:rFonts w:ascii="Calibri" w:hAnsi="Calibri"/>
              </w:rPr>
              <w:t>Storhammarn</w:t>
            </w:r>
            <w:proofErr w:type="spellEnd"/>
            <w:r w:rsidRPr="002449BE">
              <w:rPr>
                <w:rFonts w:ascii="Calibri" w:hAnsi="Calibri"/>
              </w:rPr>
              <w:t>, 8150 Ørnes</w:t>
            </w:r>
          </w:p>
          <w:p w:rsidR="003D4209" w:rsidRPr="00B334D9" w:rsidRDefault="002449BE" w:rsidP="002449BE">
            <w:pPr>
              <w:rPr>
                <w:rFonts w:ascii="Calibri" w:hAnsi="Calibri"/>
                <w:b/>
                <w:sz w:val="32"/>
                <w:szCs w:val="32"/>
              </w:rPr>
            </w:pPr>
            <w:r w:rsidRPr="002449BE">
              <w:rPr>
                <w:rFonts w:ascii="Calibri" w:hAnsi="Calibri"/>
              </w:rPr>
              <w:t>Tlf. 75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71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07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 xml:space="preserve">80, </w:t>
            </w:r>
            <w:proofErr w:type="spellStart"/>
            <w:r w:rsidRPr="002449BE">
              <w:rPr>
                <w:rFonts w:ascii="Calibri" w:hAnsi="Calibri"/>
              </w:rPr>
              <w:t>Mob</w:t>
            </w:r>
            <w:proofErr w:type="spellEnd"/>
            <w:r w:rsidRPr="002449BE">
              <w:rPr>
                <w:rFonts w:ascii="Calibri" w:hAnsi="Calibri"/>
              </w:rPr>
              <w:t>. 90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60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50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89 Fax. 75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71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07</w:t>
            </w:r>
            <w:r w:rsidR="00890694">
              <w:rPr>
                <w:rFonts w:ascii="Calibri" w:hAnsi="Calibri"/>
              </w:rPr>
              <w:t xml:space="preserve"> </w:t>
            </w:r>
            <w:r w:rsidRPr="002449BE">
              <w:rPr>
                <w:rFonts w:ascii="Calibri" w:hAnsi="Calibri"/>
              </w:rPr>
              <w:t>81</w:t>
            </w:r>
          </w:p>
        </w:tc>
      </w:tr>
      <w:tr w:rsidR="003D4209" w:rsidRPr="00B334D9" w:rsidTr="00C77F78">
        <w:trPr>
          <w:gridAfter w:val="1"/>
          <w:wAfter w:w="391" w:type="dxa"/>
          <w:trHeight w:val="307"/>
        </w:trPr>
        <w:tc>
          <w:tcPr>
            <w:tcW w:w="4827" w:type="dxa"/>
            <w:gridSpan w:val="7"/>
            <w:vMerge/>
          </w:tcPr>
          <w:p w:rsidR="003D4209" w:rsidRPr="00B334D9" w:rsidRDefault="003D4209">
            <w:pPr>
              <w:rPr>
                <w:rFonts w:ascii="Calibri" w:hAnsi="Calibri"/>
                <w:noProof/>
                <w:lang w:eastAsia="nb-NO"/>
              </w:rPr>
            </w:pPr>
          </w:p>
        </w:tc>
        <w:tc>
          <w:tcPr>
            <w:tcW w:w="4827" w:type="dxa"/>
            <w:gridSpan w:val="7"/>
            <w:vMerge w:val="restart"/>
          </w:tcPr>
          <w:p w:rsidR="003D4209" w:rsidRPr="00B334D9" w:rsidRDefault="003D4209" w:rsidP="003D4209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3D4209" w:rsidRPr="00B334D9" w:rsidTr="00C77F78">
        <w:trPr>
          <w:gridAfter w:val="1"/>
          <w:wAfter w:w="391" w:type="dxa"/>
          <w:trHeight w:val="869"/>
        </w:trPr>
        <w:tc>
          <w:tcPr>
            <w:tcW w:w="4827" w:type="dxa"/>
            <w:gridSpan w:val="7"/>
          </w:tcPr>
          <w:p w:rsidR="003D4209" w:rsidRPr="00B334D9" w:rsidRDefault="003D420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34D9">
              <w:rPr>
                <w:rFonts w:ascii="Calibri" w:hAnsi="Calibri"/>
                <w:b/>
                <w:sz w:val="28"/>
                <w:szCs w:val="28"/>
              </w:rPr>
              <w:t>HENVISNINGS</w:t>
            </w:r>
          </w:p>
          <w:p w:rsidR="003D4209" w:rsidRPr="00B334D9" w:rsidRDefault="003D420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34D9">
              <w:rPr>
                <w:rFonts w:ascii="Calibri" w:hAnsi="Calibri"/>
                <w:b/>
                <w:sz w:val="28"/>
                <w:szCs w:val="28"/>
              </w:rPr>
              <w:t>SKJEMA</w:t>
            </w:r>
          </w:p>
          <w:p w:rsidR="003D4209" w:rsidRPr="00B334D9" w:rsidRDefault="003D4209">
            <w:pPr>
              <w:rPr>
                <w:rFonts w:ascii="Calibri" w:hAnsi="Calibri"/>
                <w:sz w:val="32"/>
                <w:szCs w:val="32"/>
              </w:rPr>
            </w:pPr>
            <w:proofErr w:type="gramStart"/>
            <w:r w:rsidRPr="00B334D9">
              <w:rPr>
                <w:rFonts w:ascii="Calibri" w:hAnsi="Calibri"/>
                <w:b/>
                <w:sz w:val="28"/>
                <w:szCs w:val="28"/>
              </w:rPr>
              <w:t>for</w:t>
            </w:r>
            <w:proofErr w:type="gramEnd"/>
            <w:r w:rsidRPr="00B334D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57FC3">
              <w:rPr>
                <w:rFonts w:ascii="Calibri" w:hAnsi="Calibri"/>
                <w:b/>
                <w:sz w:val="28"/>
                <w:szCs w:val="28"/>
              </w:rPr>
              <w:t>barn i barnehage</w:t>
            </w:r>
          </w:p>
        </w:tc>
        <w:tc>
          <w:tcPr>
            <w:tcW w:w="4827" w:type="dxa"/>
            <w:gridSpan w:val="7"/>
            <w:vMerge/>
          </w:tcPr>
          <w:p w:rsidR="003D4209" w:rsidRPr="00B334D9" w:rsidRDefault="003D4209">
            <w:pPr>
              <w:rPr>
                <w:rFonts w:ascii="Calibri" w:hAnsi="Calibri"/>
              </w:rPr>
            </w:pPr>
          </w:p>
        </w:tc>
      </w:tr>
      <w:tr w:rsidR="003D4209" w:rsidRPr="00B334D9" w:rsidTr="00C77F78">
        <w:trPr>
          <w:gridAfter w:val="1"/>
          <w:wAfter w:w="391" w:type="dxa"/>
          <w:trHeight w:val="409"/>
        </w:trPr>
        <w:tc>
          <w:tcPr>
            <w:tcW w:w="4827" w:type="dxa"/>
            <w:gridSpan w:val="7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>FYLLES UT MED BLOKKBOKSTAVER!</w:t>
            </w:r>
          </w:p>
        </w:tc>
        <w:tc>
          <w:tcPr>
            <w:tcW w:w="1242" w:type="dxa"/>
            <w:gridSpan w:val="2"/>
          </w:tcPr>
          <w:p w:rsidR="003D4209" w:rsidRPr="00B334D9" w:rsidRDefault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Fylles ut av</w:t>
            </w:r>
            <w:r w:rsidRPr="00B334D9">
              <w:rPr>
                <w:rFonts w:ascii="Calibri" w:hAnsi="Calibri"/>
                <w:sz w:val="20"/>
                <w:szCs w:val="20"/>
              </w:rPr>
              <w:br/>
              <w:t xml:space="preserve"> PPT</w:t>
            </w:r>
          </w:p>
        </w:tc>
        <w:tc>
          <w:tcPr>
            <w:tcW w:w="2231" w:type="dxa"/>
            <w:gridSpan w:val="4"/>
          </w:tcPr>
          <w:p w:rsidR="003D4209" w:rsidRPr="00B334D9" w:rsidRDefault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Mottatt dato:</w:t>
            </w:r>
          </w:p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4" w:type="dxa"/>
          </w:tcPr>
          <w:p w:rsidR="003D4209" w:rsidRPr="00B334D9" w:rsidRDefault="003D420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hAnsi="Calibri"/>
                <w:sz w:val="20"/>
                <w:szCs w:val="20"/>
              </w:rPr>
              <w:t>Saksnr</w:t>
            </w:r>
            <w:proofErr w:type="spellEnd"/>
            <w:r w:rsidRPr="00B334D9">
              <w:rPr>
                <w:rFonts w:ascii="Calibri" w:hAnsi="Calibri"/>
                <w:sz w:val="20"/>
                <w:szCs w:val="20"/>
              </w:rPr>
              <w:t>:</w:t>
            </w:r>
          </w:p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209" w:rsidRPr="00B334D9" w:rsidTr="00C77F78">
        <w:trPr>
          <w:gridAfter w:val="1"/>
          <w:wAfter w:w="391" w:type="dxa"/>
          <w:trHeight w:val="282"/>
        </w:trPr>
        <w:tc>
          <w:tcPr>
            <w:tcW w:w="4827" w:type="dxa"/>
            <w:gridSpan w:val="7"/>
          </w:tcPr>
          <w:p w:rsidR="003D4209" w:rsidRPr="00B334D9" w:rsidRDefault="003D4209">
            <w:pPr>
              <w:rPr>
                <w:rFonts w:ascii="Calibri" w:hAnsi="Calibri"/>
                <w:b/>
                <w:sz w:val="28"/>
                <w:szCs w:val="28"/>
              </w:rPr>
            </w:pPr>
            <w:r w:rsidRPr="00B334D9">
              <w:rPr>
                <w:rFonts w:ascii="Calibri" w:hAnsi="Calibri"/>
                <w:b/>
                <w:sz w:val="28"/>
                <w:szCs w:val="28"/>
              </w:rPr>
              <w:t>Gjelder:</w:t>
            </w:r>
          </w:p>
        </w:tc>
        <w:tc>
          <w:tcPr>
            <w:tcW w:w="4827" w:type="dxa"/>
            <w:gridSpan w:val="7"/>
          </w:tcPr>
          <w:p w:rsidR="003D4209" w:rsidRPr="00B334D9" w:rsidRDefault="003D4209" w:rsidP="003D4209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B334D9">
              <w:rPr>
                <w:rFonts w:ascii="Calibri" w:hAnsi="Calibri"/>
                <w:b/>
                <w:sz w:val="28"/>
                <w:szCs w:val="28"/>
              </w:rPr>
              <w:t>KONFIDENSIELT</w:t>
            </w:r>
          </w:p>
        </w:tc>
      </w:tr>
      <w:tr w:rsidR="003D4209" w:rsidRPr="00B334D9" w:rsidTr="00C77F78">
        <w:trPr>
          <w:gridAfter w:val="1"/>
          <w:wAfter w:w="391" w:type="dxa"/>
          <w:trHeight w:val="473"/>
        </w:trPr>
        <w:tc>
          <w:tcPr>
            <w:tcW w:w="4827" w:type="dxa"/>
            <w:gridSpan w:val="7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 xml:space="preserve">Etternavn: </w:t>
            </w:r>
          </w:p>
          <w:p w:rsidR="003D4209" w:rsidRPr="00B334D9" w:rsidRDefault="003D4209">
            <w:pPr>
              <w:rPr>
                <w:rFonts w:ascii="Calibri" w:hAnsi="Calibri"/>
              </w:rPr>
            </w:pPr>
          </w:p>
        </w:tc>
        <w:tc>
          <w:tcPr>
            <w:tcW w:w="3282" w:type="dxa"/>
            <w:gridSpan w:val="5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For og mellomnavn:</w:t>
            </w:r>
          </w:p>
        </w:tc>
        <w:tc>
          <w:tcPr>
            <w:tcW w:w="1545" w:type="dxa"/>
            <w:gridSpan w:val="2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Født:</w:t>
            </w:r>
          </w:p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209" w:rsidRPr="00B334D9" w:rsidTr="00C77F78">
        <w:trPr>
          <w:gridAfter w:val="1"/>
          <w:wAfter w:w="391" w:type="dxa"/>
          <w:trHeight w:val="473"/>
        </w:trPr>
        <w:tc>
          <w:tcPr>
            <w:tcW w:w="4827" w:type="dxa"/>
            <w:gridSpan w:val="7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>Adresse:</w:t>
            </w:r>
          </w:p>
        </w:tc>
        <w:tc>
          <w:tcPr>
            <w:tcW w:w="3282" w:type="dxa"/>
            <w:gridSpan w:val="5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hAnsi="Calibri"/>
                <w:sz w:val="20"/>
                <w:szCs w:val="20"/>
              </w:rPr>
              <w:t>Postnr</w:t>
            </w:r>
            <w:proofErr w:type="spellEnd"/>
            <w:r w:rsidRPr="00B334D9">
              <w:rPr>
                <w:rFonts w:ascii="Calibri" w:hAnsi="Calibri"/>
                <w:sz w:val="20"/>
                <w:szCs w:val="20"/>
              </w:rPr>
              <w:t xml:space="preserve"> og sted:</w:t>
            </w:r>
          </w:p>
        </w:tc>
        <w:tc>
          <w:tcPr>
            <w:tcW w:w="1545" w:type="dxa"/>
            <w:gridSpan w:val="2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hAnsi="Calibri"/>
                <w:sz w:val="20"/>
                <w:szCs w:val="20"/>
              </w:rPr>
              <w:t>Tlf</w:t>
            </w:r>
            <w:proofErr w:type="spellEnd"/>
            <w:r w:rsidRPr="00B334D9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D4209" w:rsidRPr="00B334D9" w:rsidTr="00C77F78">
        <w:trPr>
          <w:gridAfter w:val="1"/>
          <w:wAfter w:w="391" w:type="dxa"/>
          <w:trHeight w:val="473"/>
        </w:trPr>
        <w:tc>
          <w:tcPr>
            <w:tcW w:w="1109" w:type="dxa"/>
          </w:tcPr>
          <w:p w:rsidR="003D4209" w:rsidRPr="00B334D9" w:rsidRDefault="00AB5E8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343516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A28FE">
                  <w:rPr>
                    <w:rFonts w:ascii="MS Gothic" w:eastAsia="MS Gothic" w:hAnsi="Calibri" w:hint="eastAsia"/>
                  </w:rPr>
                  <w:t>☐</w:t>
                </w:r>
              </w:sdtContent>
            </w:sdt>
            <w:r w:rsidR="003D4209" w:rsidRPr="00B334D9">
              <w:rPr>
                <w:rFonts w:ascii="Calibri" w:hAnsi="Calibri"/>
              </w:rPr>
              <w:t>Gutt</w:t>
            </w:r>
            <w:r w:rsidR="003D4209" w:rsidRPr="00B334D9">
              <w:rPr>
                <w:rFonts w:ascii="Calibri" w:hAnsi="Calibri"/>
              </w:rPr>
              <w:br/>
            </w:r>
            <w:sdt>
              <w:sdtPr>
                <w:rPr>
                  <w:rFonts w:ascii="Calibri" w:hAnsi="Calibri"/>
                </w:rPr>
                <w:id w:val="4531452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4209" w:rsidRPr="00B334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D4209" w:rsidRPr="00B334D9">
              <w:rPr>
                <w:rFonts w:ascii="Calibri" w:hAnsi="Calibri"/>
              </w:rPr>
              <w:t>Jente</w:t>
            </w:r>
          </w:p>
        </w:tc>
        <w:tc>
          <w:tcPr>
            <w:tcW w:w="3718" w:type="dxa"/>
            <w:gridSpan w:val="6"/>
          </w:tcPr>
          <w:p w:rsidR="003D4209" w:rsidRPr="00B334D9" w:rsidRDefault="003D4209">
            <w:pPr>
              <w:rPr>
                <w:rFonts w:ascii="Calibri" w:hAnsi="Calibri"/>
              </w:rPr>
            </w:pPr>
            <w:r w:rsidRPr="00B334D9">
              <w:rPr>
                <w:rFonts w:ascii="Calibri" w:hAnsi="Calibri"/>
              </w:rPr>
              <w:t>Etnisk bakgrunn:</w:t>
            </w:r>
          </w:p>
          <w:p w:rsidR="003D4209" w:rsidRPr="00B334D9" w:rsidRDefault="003D4209" w:rsidP="003D4209">
            <w:pPr>
              <w:rPr>
                <w:rFonts w:ascii="Calibri" w:hAnsi="Calibri"/>
              </w:rPr>
            </w:pPr>
          </w:p>
        </w:tc>
        <w:tc>
          <w:tcPr>
            <w:tcW w:w="4827" w:type="dxa"/>
            <w:gridSpan w:val="7"/>
          </w:tcPr>
          <w:p w:rsidR="003D4209" w:rsidRPr="00B334D9" w:rsidRDefault="003D4209" w:rsidP="003D4209">
            <w:pPr>
              <w:rPr>
                <w:rFonts w:ascii="Calibri" w:hAnsi="Calibri"/>
                <w:sz w:val="20"/>
                <w:szCs w:val="20"/>
              </w:rPr>
            </w:pPr>
            <w:r w:rsidRPr="00B334D9">
              <w:rPr>
                <w:rFonts w:ascii="Calibri" w:hAnsi="Calibri"/>
                <w:sz w:val="20"/>
                <w:szCs w:val="20"/>
              </w:rPr>
              <w:t>Språk barnet bruker mest:</w:t>
            </w:r>
          </w:p>
        </w:tc>
      </w:tr>
      <w:tr w:rsidR="003D4209" w:rsidRPr="00B334D9" w:rsidTr="00C77F78">
        <w:trPr>
          <w:gridAfter w:val="1"/>
          <w:wAfter w:w="391" w:type="dxa"/>
          <w:trHeight w:val="473"/>
        </w:trPr>
        <w:tc>
          <w:tcPr>
            <w:tcW w:w="9654" w:type="dxa"/>
            <w:gridSpan w:val="14"/>
          </w:tcPr>
          <w:p w:rsidR="003D4209" w:rsidRPr="00B334D9" w:rsidRDefault="00AB5E88" w:rsidP="003D420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7537973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D4209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D4209" w:rsidRPr="00B334D9">
              <w:rPr>
                <w:rFonts w:ascii="Calibri" w:hAnsi="Calibri"/>
                <w:sz w:val="24"/>
                <w:szCs w:val="24"/>
              </w:rPr>
              <w:t>Fosterhjem – ansvarlig kommune</w:t>
            </w:r>
          </w:p>
        </w:tc>
      </w:tr>
      <w:tr w:rsidR="00F12EF4" w:rsidRPr="00B334D9" w:rsidTr="00C77F78">
        <w:trPr>
          <w:gridAfter w:val="1"/>
          <w:wAfter w:w="391" w:type="dxa"/>
          <w:trHeight w:val="242"/>
        </w:trPr>
        <w:tc>
          <w:tcPr>
            <w:tcW w:w="9654" w:type="dxa"/>
            <w:gridSpan w:val="14"/>
          </w:tcPr>
          <w:p w:rsidR="00F12EF4" w:rsidRPr="00B334D9" w:rsidRDefault="00F12EF4" w:rsidP="003D4209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B334D9">
              <w:rPr>
                <w:rFonts w:ascii="Calibri" w:eastAsia="MS Gothic" w:hAnsi="Calibri"/>
                <w:b/>
                <w:sz w:val="24"/>
                <w:szCs w:val="24"/>
              </w:rPr>
              <w:t>Foreldre/foresatte:</w:t>
            </w:r>
          </w:p>
        </w:tc>
      </w:tr>
      <w:tr w:rsidR="00F12EF4" w:rsidRPr="00B334D9" w:rsidTr="00C77F78">
        <w:trPr>
          <w:gridAfter w:val="1"/>
          <w:wAfter w:w="391" w:type="dxa"/>
          <w:trHeight w:val="473"/>
        </w:trPr>
        <w:tc>
          <w:tcPr>
            <w:tcW w:w="4741" w:type="dxa"/>
            <w:gridSpan w:val="6"/>
          </w:tcPr>
          <w:p w:rsidR="00F12EF4" w:rsidRPr="00B334D9" w:rsidRDefault="00F12EF4" w:rsidP="003D420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b/>
                <w:sz w:val="20"/>
                <w:szCs w:val="20"/>
              </w:rPr>
              <w:t>Mors navn:</w:t>
            </w:r>
          </w:p>
        </w:tc>
        <w:tc>
          <w:tcPr>
            <w:tcW w:w="1444" w:type="dxa"/>
            <w:gridSpan w:val="4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Tlf.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priv</w:t>
            </w:r>
            <w:proofErr w:type="spellEnd"/>
          </w:p>
        </w:tc>
        <w:tc>
          <w:tcPr>
            <w:tcW w:w="1672" w:type="dxa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Mob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</w:p>
        </w:tc>
        <w:tc>
          <w:tcPr>
            <w:tcW w:w="1797" w:type="dxa"/>
            <w:gridSpan w:val="3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Tlf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arb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</w:p>
        </w:tc>
      </w:tr>
      <w:tr w:rsidR="00F12EF4" w:rsidRPr="00B334D9" w:rsidTr="00C77F78">
        <w:trPr>
          <w:gridAfter w:val="1"/>
          <w:wAfter w:w="391" w:type="dxa"/>
          <w:trHeight w:val="473"/>
        </w:trPr>
        <w:tc>
          <w:tcPr>
            <w:tcW w:w="4741" w:type="dxa"/>
            <w:gridSpan w:val="6"/>
          </w:tcPr>
          <w:p w:rsidR="00F12EF4" w:rsidRPr="00B334D9" w:rsidRDefault="00F12EF4" w:rsidP="003D420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Adresse:</w:t>
            </w:r>
          </w:p>
        </w:tc>
        <w:tc>
          <w:tcPr>
            <w:tcW w:w="4913" w:type="dxa"/>
            <w:gridSpan w:val="8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Postnr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og sted:</w:t>
            </w:r>
          </w:p>
        </w:tc>
      </w:tr>
      <w:tr w:rsidR="00F12EF4" w:rsidRPr="00B334D9" w:rsidTr="00C77F78">
        <w:trPr>
          <w:gridAfter w:val="1"/>
          <w:wAfter w:w="391" w:type="dxa"/>
          <w:trHeight w:val="332"/>
        </w:trPr>
        <w:tc>
          <w:tcPr>
            <w:tcW w:w="1762" w:type="dxa"/>
            <w:gridSpan w:val="2"/>
            <w:vMerge w:val="restart"/>
          </w:tcPr>
          <w:p w:rsidR="00F12EF4" w:rsidRPr="00B334D9" w:rsidRDefault="00AB5E88" w:rsidP="003D4209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5451093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Biologisk mor</w:t>
            </w:r>
          </w:p>
          <w:p w:rsidR="00F12EF4" w:rsidRPr="00B334D9" w:rsidRDefault="00AB5E88" w:rsidP="003D4209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10476448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Fostermor</w:t>
            </w:r>
          </w:p>
          <w:p w:rsidR="00F12EF4" w:rsidRPr="00B334D9" w:rsidRDefault="00AB5E88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17452580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Adoptivmor</w:t>
            </w:r>
          </w:p>
        </w:tc>
        <w:tc>
          <w:tcPr>
            <w:tcW w:w="2979" w:type="dxa"/>
            <w:gridSpan w:val="4"/>
            <w:vMerge w:val="restart"/>
          </w:tcPr>
          <w:p w:rsidR="00F12EF4" w:rsidRPr="00B334D9" w:rsidRDefault="00AB5E88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346099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Foreldreansvar</w:t>
            </w:r>
          </w:p>
          <w:p w:rsidR="00F12EF4" w:rsidRPr="00B334D9" w:rsidRDefault="00AB5E88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34340901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Daglig omsorg</w:t>
            </w:r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br/>
            </w: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3180826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Samvær</w:t>
            </w:r>
          </w:p>
          <w:p w:rsidR="00F12EF4" w:rsidRPr="00B334D9" w:rsidRDefault="00AB5E88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6488750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Ikke kontakt</w:t>
            </w:r>
          </w:p>
        </w:tc>
        <w:tc>
          <w:tcPr>
            <w:tcW w:w="4913" w:type="dxa"/>
            <w:gridSpan w:val="8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Arbeidsted:</w:t>
            </w:r>
          </w:p>
        </w:tc>
      </w:tr>
      <w:tr w:rsidR="00F12EF4" w:rsidRPr="00B334D9" w:rsidTr="00C77F78">
        <w:trPr>
          <w:gridAfter w:val="1"/>
          <w:wAfter w:w="391" w:type="dxa"/>
          <w:trHeight w:val="532"/>
        </w:trPr>
        <w:tc>
          <w:tcPr>
            <w:tcW w:w="1762" w:type="dxa"/>
            <w:gridSpan w:val="2"/>
            <w:vMerge/>
          </w:tcPr>
          <w:p w:rsidR="00F12EF4" w:rsidRPr="00B334D9" w:rsidRDefault="00F12EF4" w:rsidP="003D4209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</w:tcPr>
          <w:p w:rsidR="00F12EF4" w:rsidRPr="00B334D9" w:rsidRDefault="00F12EF4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4913" w:type="dxa"/>
            <w:gridSpan w:val="8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Mors ev samboer/ektefelle:</w:t>
            </w:r>
          </w:p>
        </w:tc>
      </w:tr>
      <w:tr w:rsidR="00F12EF4" w:rsidRPr="00B334D9" w:rsidTr="00C77F78">
        <w:trPr>
          <w:gridAfter w:val="1"/>
          <w:wAfter w:w="391" w:type="dxa"/>
          <w:trHeight w:val="532"/>
        </w:trPr>
        <w:tc>
          <w:tcPr>
            <w:tcW w:w="1762" w:type="dxa"/>
            <w:gridSpan w:val="2"/>
          </w:tcPr>
          <w:p w:rsidR="00F12EF4" w:rsidRPr="00B334D9" w:rsidRDefault="00F12EF4" w:rsidP="003D4209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2979" w:type="dxa"/>
            <w:gridSpan w:val="4"/>
          </w:tcPr>
          <w:p w:rsidR="00F12EF4" w:rsidRPr="00B334D9" w:rsidRDefault="00F12EF4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4913" w:type="dxa"/>
            <w:gridSpan w:val="8"/>
          </w:tcPr>
          <w:p w:rsidR="00F12EF4" w:rsidRPr="00B334D9" w:rsidRDefault="00F12EF4" w:rsidP="00F12EF4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F12EF4" w:rsidRPr="00B334D9" w:rsidTr="00C77F78">
        <w:trPr>
          <w:gridAfter w:val="1"/>
          <w:wAfter w:w="391" w:type="dxa"/>
          <w:trHeight w:val="473"/>
        </w:trPr>
        <w:tc>
          <w:tcPr>
            <w:tcW w:w="4741" w:type="dxa"/>
            <w:gridSpan w:val="6"/>
          </w:tcPr>
          <w:p w:rsidR="00F12EF4" w:rsidRPr="00B334D9" w:rsidRDefault="00F12EF4" w:rsidP="00A2054F">
            <w:pPr>
              <w:rPr>
                <w:rFonts w:ascii="Calibri" w:eastAsia="MS Gothic" w:hAnsi="Calibri"/>
                <w:b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b/>
                <w:sz w:val="20"/>
                <w:szCs w:val="20"/>
              </w:rPr>
              <w:t>Fars navn:</w:t>
            </w:r>
          </w:p>
        </w:tc>
        <w:tc>
          <w:tcPr>
            <w:tcW w:w="1444" w:type="dxa"/>
            <w:gridSpan w:val="4"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Tlf.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priv</w:t>
            </w:r>
            <w:proofErr w:type="spellEnd"/>
          </w:p>
        </w:tc>
        <w:tc>
          <w:tcPr>
            <w:tcW w:w="1672" w:type="dxa"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Mob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</w:p>
        </w:tc>
        <w:tc>
          <w:tcPr>
            <w:tcW w:w="1797" w:type="dxa"/>
            <w:gridSpan w:val="3"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Tlf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</w:t>
            </w: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arb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>.</w:t>
            </w:r>
          </w:p>
        </w:tc>
      </w:tr>
      <w:tr w:rsidR="00F12EF4" w:rsidRPr="00B334D9" w:rsidTr="00C77F78">
        <w:trPr>
          <w:gridAfter w:val="1"/>
          <w:wAfter w:w="391" w:type="dxa"/>
          <w:trHeight w:val="473"/>
        </w:trPr>
        <w:tc>
          <w:tcPr>
            <w:tcW w:w="4741" w:type="dxa"/>
            <w:gridSpan w:val="6"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Adresse:</w:t>
            </w:r>
          </w:p>
        </w:tc>
        <w:tc>
          <w:tcPr>
            <w:tcW w:w="4913" w:type="dxa"/>
            <w:gridSpan w:val="8"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 w:rsidRPr="00B334D9">
              <w:rPr>
                <w:rFonts w:ascii="Calibri" w:eastAsia="MS Gothic" w:hAnsi="Calibri"/>
                <w:sz w:val="20"/>
                <w:szCs w:val="20"/>
              </w:rPr>
              <w:t>Postnr</w:t>
            </w:r>
            <w:proofErr w:type="spellEnd"/>
            <w:r w:rsidRPr="00B334D9">
              <w:rPr>
                <w:rFonts w:ascii="Calibri" w:eastAsia="MS Gothic" w:hAnsi="Calibri"/>
                <w:sz w:val="20"/>
                <w:szCs w:val="20"/>
              </w:rPr>
              <w:t xml:space="preserve"> og sted:</w:t>
            </w:r>
          </w:p>
        </w:tc>
      </w:tr>
      <w:tr w:rsidR="00F12EF4" w:rsidRPr="00B334D9" w:rsidTr="00C77F78">
        <w:trPr>
          <w:gridAfter w:val="1"/>
          <w:wAfter w:w="391" w:type="dxa"/>
          <w:trHeight w:val="332"/>
        </w:trPr>
        <w:tc>
          <w:tcPr>
            <w:tcW w:w="1762" w:type="dxa"/>
            <w:gridSpan w:val="2"/>
            <w:vMerge w:val="restart"/>
          </w:tcPr>
          <w:p w:rsidR="00F12EF4" w:rsidRPr="00B334D9" w:rsidRDefault="00AB5E88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13946550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070C0">
              <w:rPr>
                <w:rFonts w:ascii="Calibri" w:eastAsia="MS Gothic" w:hAnsi="Calibri"/>
                <w:sz w:val="20"/>
                <w:szCs w:val="20"/>
              </w:rPr>
              <w:t>Biologisk far</w:t>
            </w:r>
          </w:p>
          <w:p w:rsidR="00F12EF4" w:rsidRPr="00B334D9" w:rsidRDefault="00AB5E88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9227970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070C0">
              <w:rPr>
                <w:rFonts w:ascii="Calibri" w:eastAsia="MS Gothic" w:hAnsi="Calibri"/>
                <w:sz w:val="20"/>
                <w:szCs w:val="20"/>
              </w:rPr>
              <w:t>Fosterfar</w:t>
            </w:r>
          </w:p>
          <w:p w:rsidR="00F12EF4" w:rsidRPr="00B334D9" w:rsidRDefault="00AB5E88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7677339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070C0">
              <w:rPr>
                <w:rFonts w:ascii="Calibri" w:eastAsia="MS Gothic" w:hAnsi="Calibri"/>
                <w:sz w:val="20"/>
                <w:szCs w:val="20"/>
              </w:rPr>
              <w:t>Adoptivfar</w:t>
            </w:r>
          </w:p>
        </w:tc>
        <w:tc>
          <w:tcPr>
            <w:tcW w:w="2979" w:type="dxa"/>
            <w:gridSpan w:val="4"/>
            <w:vMerge w:val="restart"/>
          </w:tcPr>
          <w:p w:rsidR="00F12EF4" w:rsidRPr="00B334D9" w:rsidRDefault="00AB5E88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1333773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Foreldreansvar</w:t>
            </w:r>
          </w:p>
          <w:p w:rsidR="00F12EF4" w:rsidRPr="00B334D9" w:rsidRDefault="00AB5E88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21458392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Daglig omsorg</w:t>
            </w:r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br/>
            </w: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482047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Samvær</w:t>
            </w:r>
          </w:p>
          <w:p w:rsidR="00F12EF4" w:rsidRPr="00B334D9" w:rsidRDefault="00AB5E88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5086788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12EF4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12EF4" w:rsidRPr="00B334D9">
              <w:rPr>
                <w:rFonts w:ascii="Calibri" w:eastAsia="MS Gothic" w:hAnsi="Calibri"/>
                <w:sz w:val="20"/>
                <w:szCs w:val="20"/>
              </w:rPr>
              <w:t>Ikke kontakt</w:t>
            </w:r>
          </w:p>
        </w:tc>
        <w:tc>
          <w:tcPr>
            <w:tcW w:w="4913" w:type="dxa"/>
            <w:gridSpan w:val="8"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Arbeidsted:</w:t>
            </w:r>
          </w:p>
        </w:tc>
      </w:tr>
      <w:tr w:rsidR="00F12EF4" w:rsidRPr="00B334D9" w:rsidTr="00C77F78">
        <w:trPr>
          <w:gridAfter w:val="1"/>
          <w:wAfter w:w="391" w:type="dxa"/>
          <w:trHeight w:val="532"/>
        </w:trPr>
        <w:tc>
          <w:tcPr>
            <w:tcW w:w="1762" w:type="dxa"/>
            <w:gridSpan w:val="2"/>
            <w:vMerge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  <w:tc>
          <w:tcPr>
            <w:tcW w:w="4913" w:type="dxa"/>
            <w:gridSpan w:val="8"/>
          </w:tcPr>
          <w:p w:rsidR="00F12EF4" w:rsidRPr="00B334D9" w:rsidRDefault="00F12EF4" w:rsidP="00A2054F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Fars ev samboer/ektefelle:</w:t>
            </w:r>
          </w:p>
        </w:tc>
      </w:tr>
      <w:tr w:rsidR="00B334D9" w:rsidRPr="00B334D9" w:rsidTr="00C77F78">
        <w:trPr>
          <w:gridAfter w:val="1"/>
          <w:wAfter w:w="391" w:type="dxa"/>
          <w:trHeight w:val="532"/>
        </w:trPr>
        <w:tc>
          <w:tcPr>
            <w:tcW w:w="2295" w:type="dxa"/>
            <w:gridSpan w:val="3"/>
          </w:tcPr>
          <w:p w:rsidR="00B334D9" w:rsidRPr="00B334D9" w:rsidRDefault="00AB5E88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sdt>
              <w:sdtPr>
                <w:rPr>
                  <w:rFonts w:ascii="Calibri" w:eastAsia="MS Gothic" w:hAnsi="Calibri"/>
                  <w:sz w:val="20"/>
                  <w:szCs w:val="20"/>
                </w:rPr>
                <w:id w:val="-16073312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334D9" w:rsidRPr="00B334D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334D9" w:rsidRPr="00B334D9">
              <w:rPr>
                <w:rFonts w:ascii="Calibri" w:eastAsia="MS Gothic" w:hAnsi="Calibri"/>
                <w:sz w:val="20"/>
                <w:szCs w:val="20"/>
              </w:rPr>
              <w:t>Behov for tolk</w:t>
            </w:r>
          </w:p>
        </w:tc>
        <w:tc>
          <w:tcPr>
            <w:tcW w:w="3084" w:type="dxa"/>
            <w:gridSpan w:val="5"/>
          </w:tcPr>
          <w:p w:rsidR="00B334D9" w:rsidRP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Hvilket språk?</w:t>
            </w:r>
          </w:p>
        </w:tc>
        <w:tc>
          <w:tcPr>
            <w:tcW w:w="4275" w:type="dxa"/>
            <w:gridSpan w:val="6"/>
          </w:tcPr>
          <w:p w:rsidR="00B334D9" w:rsidRPr="00B334D9" w:rsidRDefault="00B334D9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Hvem tok initiativet til henvisningen?</w:t>
            </w:r>
          </w:p>
        </w:tc>
      </w:tr>
      <w:tr w:rsidR="00F12EF4" w:rsidRPr="00B334D9" w:rsidTr="00C77F78">
        <w:trPr>
          <w:gridAfter w:val="1"/>
          <w:wAfter w:w="391" w:type="dxa"/>
          <w:trHeight w:val="532"/>
        </w:trPr>
        <w:tc>
          <w:tcPr>
            <w:tcW w:w="9654" w:type="dxa"/>
            <w:gridSpan w:val="14"/>
          </w:tcPr>
          <w:p w:rsidR="00F12EF4" w:rsidRPr="00B334D9" w:rsidRDefault="00F57FC3" w:rsidP="00F12EF4">
            <w:pPr>
              <w:rPr>
                <w:rFonts w:ascii="Calibri" w:eastAsia="MS Gothic" w:hAnsi="Calibri"/>
                <w:b/>
                <w:sz w:val="28"/>
                <w:szCs w:val="28"/>
              </w:rPr>
            </w:pPr>
            <w:r>
              <w:rPr>
                <w:rFonts w:ascii="Calibri" w:eastAsia="MS Gothic" w:hAnsi="Calibri"/>
                <w:b/>
                <w:sz w:val="28"/>
                <w:szCs w:val="28"/>
              </w:rPr>
              <w:t>Barnehage</w:t>
            </w:r>
            <w:r w:rsidR="00B334D9" w:rsidRPr="00B334D9">
              <w:rPr>
                <w:rFonts w:ascii="Calibri" w:eastAsia="MS Gothic" w:hAnsi="Calibri"/>
                <w:b/>
                <w:sz w:val="28"/>
                <w:szCs w:val="28"/>
              </w:rPr>
              <w:t>:</w:t>
            </w:r>
          </w:p>
        </w:tc>
      </w:tr>
      <w:tr w:rsidR="00F57FC3" w:rsidRPr="00B334D9" w:rsidTr="00C77F78">
        <w:trPr>
          <w:gridAfter w:val="1"/>
          <w:wAfter w:w="391" w:type="dxa"/>
          <w:trHeight w:val="532"/>
        </w:trPr>
        <w:tc>
          <w:tcPr>
            <w:tcW w:w="4285" w:type="dxa"/>
            <w:gridSpan w:val="4"/>
          </w:tcPr>
          <w:p w:rsidR="00F57FC3" w:rsidRPr="00B334D9" w:rsidRDefault="00F57FC3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Navn:</w:t>
            </w:r>
          </w:p>
        </w:tc>
        <w:tc>
          <w:tcPr>
            <w:tcW w:w="5369" w:type="dxa"/>
            <w:gridSpan w:val="10"/>
          </w:tcPr>
          <w:p w:rsidR="00F57FC3" w:rsidRPr="00B334D9" w:rsidRDefault="00F57FC3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r>
              <w:rPr>
                <w:rFonts w:ascii="Calibri" w:eastAsia="MS Gothic" w:hAnsi="Calibri"/>
                <w:sz w:val="20"/>
                <w:szCs w:val="20"/>
              </w:rPr>
              <w:t>Avdeling:</w:t>
            </w:r>
          </w:p>
          <w:p w:rsidR="00F57FC3" w:rsidRPr="00611D6B" w:rsidRDefault="00F57FC3" w:rsidP="00611D6B">
            <w:pPr>
              <w:jc w:val="center"/>
              <w:rPr>
                <w:rFonts w:ascii="Calibri" w:eastAsia="MS Gothic" w:hAnsi="Calibri"/>
                <w:sz w:val="24"/>
                <w:szCs w:val="24"/>
              </w:rPr>
            </w:pPr>
          </w:p>
        </w:tc>
      </w:tr>
      <w:tr w:rsidR="00B334D9" w:rsidRPr="00B334D9" w:rsidTr="00C77F78">
        <w:trPr>
          <w:gridAfter w:val="1"/>
          <w:wAfter w:w="391" w:type="dxa"/>
          <w:trHeight w:val="532"/>
        </w:trPr>
        <w:tc>
          <w:tcPr>
            <w:tcW w:w="4285" w:type="dxa"/>
            <w:gridSpan w:val="4"/>
          </w:tcPr>
          <w:p w:rsidR="00B334D9" w:rsidRPr="00B334D9" w:rsidRDefault="00B334D9" w:rsidP="00F12EF4">
            <w:pPr>
              <w:rPr>
                <w:rFonts w:ascii="Calibri" w:eastAsia="MS Gothic" w:hAnsi="Calibri"/>
                <w:sz w:val="20"/>
                <w:szCs w:val="20"/>
              </w:rPr>
            </w:pPr>
            <w:r w:rsidRPr="00B334D9">
              <w:rPr>
                <w:rFonts w:ascii="Calibri" w:eastAsia="MS Gothic" w:hAnsi="Calibri"/>
                <w:sz w:val="20"/>
                <w:szCs w:val="20"/>
              </w:rPr>
              <w:t>Adresse:</w:t>
            </w:r>
          </w:p>
        </w:tc>
        <w:tc>
          <w:tcPr>
            <w:tcW w:w="5369" w:type="dxa"/>
            <w:gridSpan w:val="10"/>
          </w:tcPr>
          <w:p w:rsidR="00B334D9" w:rsidRPr="00B334D9" w:rsidRDefault="00F57FC3" w:rsidP="00B334D9">
            <w:pPr>
              <w:rPr>
                <w:rFonts w:ascii="Calibri" w:eastAsia="MS Gothic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MS Gothic" w:hAnsi="Calibri"/>
                <w:sz w:val="20"/>
                <w:szCs w:val="20"/>
              </w:rPr>
              <w:t>Avd</w:t>
            </w:r>
            <w:proofErr w:type="spellEnd"/>
            <w:r>
              <w:rPr>
                <w:rFonts w:ascii="Calibri" w:eastAsia="MS Gothic" w:hAnsi="Calibri"/>
                <w:sz w:val="20"/>
                <w:szCs w:val="20"/>
              </w:rPr>
              <w:t xml:space="preserve"> leder/pedagogisk leder/primær kontakt:</w:t>
            </w: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  <w:tcBorders>
              <w:top w:val="nil"/>
              <w:left w:val="nil"/>
              <w:right w:val="nil"/>
            </w:tcBorders>
          </w:tcPr>
          <w:p w:rsidR="00247AE3" w:rsidRDefault="00247AE3" w:rsidP="00611D6B">
            <w:pPr>
              <w:rPr>
                <w:rFonts w:ascii="Calibri" w:hAnsi="Calibri"/>
                <w:sz w:val="32"/>
                <w:szCs w:val="32"/>
              </w:rPr>
            </w:pPr>
          </w:p>
          <w:p w:rsidR="00247AE3" w:rsidRDefault="00247AE3" w:rsidP="00611D6B">
            <w:pPr>
              <w:rPr>
                <w:rFonts w:ascii="Calibri" w:hAnsi="Calibri"/>
                <w:sz w:val="32"/>
                <w:szCs w:val="32"/>
              </w:rPr>
            </w:pPr>
          </w:p>
          <w:p w:rsidR="00247AE3" w:rsidRDefault="00247AE3" w:rsidP="00611D6B">
            <w:pPr>
              <w:rPr>
                <w:rFonts w:ascii="Calibri" w:hAnsi="Calibri"/>
                <w:sz w:val="32"/>
                <w:szCs w:val="32"/>
              </w:rPr>
            </w:pPr>
          </w:p>
          <w:p w:rsidR="00611D6B" w:rsidRDefault="00611D6B" w:rsidP="00611D6B">
            <w:pPr>
              <w:rPr>
                <w:rFonts w:ascii="Calibri" w:hAnsi="Calibri"/>
                <w:sz w:val="32"/>
                <w:szCs w:val="32"/>
              </w:rPr>
            </w:pPr>
            <w:r w:rsidRPr="00611D6B">
              <w:rPr>
                <w:rFonts w:ascii="Calibri" w:hAnsi="Calibri"/>
                <w:sz w:val="32"/>
                <w:szCs w:val="32"/>
              </w:rPr>
              <w:lastRenderedPageBreak/>
              <w:t xml:space="preserve">OPPLYSNINGER FRA </w:t>
            </w:r>
            <w:r w:rsidR="00F57FC3">
              <w:rPr>
                <w:rFonts w:ascii="Calibri" w:hAnsi="Calibri"/>
                <w:sz w:val="32"/>
                <w:szCs w:val="32"/>
              </w:rPr>
              <w:t>BARNEHAGE</w:t>
            </w:r>
            <w:r w:rsidRPr="00611D6B">
              <w:rPr>
                <w:rFonts w:ascii="Calibri" w:hAnsi="Calibri"/>
                <w:sz w:val="32"/>
                <w:szCs w:val="32"/>
              </w:rPr>
              <w:t>N</w:t>
            </w:r>
          </w:p>
          <w:p w:rsidR="00611D6B" w:rsidRPr="00B334D9" w:rsidRDefault="00611D6B" w:rsidP="00B334D9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611D6B">
              <w:rPr>
                <w:rFonts w:ascii="Calibri" w:eastAsia="MS Gothic" w:hAnsi="Calibri"/>
                <w:b/>
                <w:sz w:val="24"/>
                <w:szCs w:val="24"/>
              </w:rPr>
              <w:lastRenderedPageBreak/>
              <w:t xml:space="preserve">HENVISNINGSGRUNN: </w:t>
            </w:r>
            <w:r w:rsidR="00EB5CFB" w:rsidRPr="00611D6B">
              <w:rPr>
                <w:rFonts w:ascii="Calibri" w:eastAsia="MS Gothic" w:hAnsi="Calibri"/>
                <w:b/>
                <w:sz w:val="24"/>
                <w:szCs w:val="24"/>
              </w:rPr>
              <w:t>(Gi en konkret</w:t>
            </w:r>
            <w:r w:rsidR="00EB5CFB">
              <w:rPr>
                <w:rFonts w:ascii="Calibri" w:eastAsia="MS Gothic" w:hAnsi="Calibri"/>
                <w:b/>
                <w:sz w:val="24"/>
                <w:szCs w:val="24"/>
              </w:rPr>
              <w:t xml:space="preserve"> beskrivelse av vanskene</w:t>
            </w:r>
            <w:r w:rsidR="00EB5CFB" w:rsidRPr="00611D6B">
              <w:rPr>
                <w:rFonts w:ascii="Calibri" w:eastAsia="MS Gothic" w:hAnsi="Calibri"/>
                <w:b/>
                <w:sz w:val="24"/>
                <w:szCs w:val="24"/>
              </w:rPr>
              <w:t>)</w:t>
            </w: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Default="00611D6B" w:rsidP="00611D6B">
            <w:pPr>
              <w:pStyle w:val="Listeavsnitt"/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NÅR STARTET VANSKENE OG HVORDAN BLE DE OPPDAGET??</w:t>
            </w: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rPr>
                <w:rFonts w:ascii="Calibri" w:eastAsia="MS Gothic" w:hAnsi="Calibri"/>
                <w:sz w:val="20"/>
                <w:szCs w:val="20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ANDRE INSTANSER </w:t>
            </w:r>
            <w:r w:rsidR="00F57FC3">
              <w:rPr>
                <w:rFonts w:ascii="Calibri" w:eastAsia="MS Gothic" w:hAnsi="Calibri"/>
                <w:b/>
                <w:sz w:val="24"/>
                <w:szCs w:val="24"/>
              </w:rPr>
              <w:t>BARNEHAGE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>N SAMARBEIDER MED:</w:t>
            </w: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611D6B" w:rsidP="00611D6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VEDLEGG</w:t>
            </w: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Pr="00611D6B" w:rsidRDefault="00AB5E88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175462633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 w:rsidRPr="00611D6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 xml:space="preserve"> Pedagogisk rapport- skal alltid vedlegges</w:t>
            </w:r>
          </w:p>
          <w:p w:rsidR="00611D6B" w:rsidRDefault="00AB5E88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3979756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 w:rsidRPr="00611D6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>Kopi av observasjonsskjema “alle med”</w:t>
            </w:r>
          </w:p>
          <w:p w:rsidR="00611D6B" w:rsidRDefault="00AB5E88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b/>
                  <w:sz w:val="24"/>
                  <w:szCs w:val="24"/>
                </w:rPr>
                <w:id w:val="8451289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 xml:space="preserve">Skriftlige </w:t>
            </w:r>
            <w:proofErr w:type="gramStart"/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>observasjoner(</w:t>
            </w:r>
            <w:proofErr w:type="gramEnd"/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>hvis tilgjengelige)</w:t>
            </w:r>
          </w:p>
          <w:p w:rsidR="00611D6B" w:rsidRDefault="00AB5E88" w:rsidP="00611D6B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b/>
                  <w:sz w:val="24"/>
                  <w:szCs w:val="24"/>
                </w:rPr>
                <w:id w:val="19004683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 xml:space="preserve">Kopi </w:t>
            </w:r>
            <w:proofErr w:type="gramStart"/>
            <w:r w:rsidR="00611D6B" w:rsidRPr="00611D6B">
              <w:rPr>
                <w:rFonts w:ascii="Calibri" w:eastAsia="MS Gothic" w:hAnsi="Calibri"/>
                <w:b/>
                <w:sz w:val="24"/>
                <w:szCs w:val="24"/>
              </w:rPr>
              <w:t>Askeladden</w:t>
            </w:r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>(</w:t>
            </w:r>
            <w:proofErr w:type="gramEnd"/>
            <w:r w:rsidR="00611D6B" w:rsidRPr="00611D6B">
              <w:rPr>
                <w:rFonts w:ascii="Calibri" w:eastAsia="MS Gothic" w:hAnsi="Calibri"/>
                <w:sz w:val="24"/>
                <w:szCs w:val="24"/>
              </w:rPr>
              <w:t>hvis tilgjengelig)</w:t>
            </w:r>
          </w:p>
          <w:p w:rsidR="00611D6B" w:rsidRDefault="00AB5E88" w:rsidP="00611D6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b/>
                  <w:sz w:val="24"/>
                  <w:szCs w:val="24"/>
                </w:rPr>
                <w:id w:val="17159932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11D6B">
              <w:rPr>
                <w:rFonts w:ascii="Calibri" w:eastAsia="MS Gothic" w:hAnsi="Calibri"/>
                <w:b/>
                <w:sz w:val="24"/>
                <w:szCs w:val="24"/>
              </w:rPr>
              <w:t>.......................................................</w:t>
            </w:r>
          </w:p>
          <w:p w:rsidR="00611D6B" w:rsidRDefault="00AB5E88" w:rsidP="00611D6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b/>
                  <w:sz w:val="24"/>
                  <w:szCs w:val="24"/>
                </w:rPr>
                <w:id w:val="-4254196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11D6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11D6B">
              <w:rPr>
                <w:rFonts w:ascii="Calibri" w:eastAsia="MS Gothic" w:hAnsi="Calibri"/>
                <w:b/>
                <w:sz w:val="24"/>
                <w:szCs w:val="24"/>
              </w:rPr>
              <w:t>.......................................................</w:t>
            </w:r>
          </w:p>
        </w:tc>
      </w:tr>
      <w:tr w:rsidR="00611D6B" w:rsidRPr="00B334D9" w:rsidTr="00C77F78">
        <w:trPr>
          <w:trHeight w:val="420"/>
        </w:trPr>
        <w:tc>
          <w:tcPr>
            <w:tcW w:w="10045" w:type="dxa"/>
            <w:gridSpan w:val="15"/>
          </w:tcPr>
          <w:p w:rsidR="00611D6B" w:rsidRDefault="00611D6B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HVA ØNSKER </w:t>
            </w:r>
            <w:r w:rsidR="00F57FC3">
              <w:rPr>
                <w:rFonts w:ascii="Calibri" w:eastAsia="MS Gothic" w:hAnsi="Calibri"/>
                <w:b/>
                <w:sz w:val="24"/>
                <w:szCs w:val="24"/>
              </w:rPr>
              <w:t>BARNEHAGE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>N AT PPT SKAL GJØRE I DENNE SAKEN?</w:t>
            </w:r>
          </w:p>
          <w:p w:rsidR="00747D45" w:rsidRDefault="00AB5E88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2413687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7D45" w:rsidRPr="00747D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7D45" w:rsidRPr="00747D45">
              <w:rPr>
                <w:rFonts w:ascii="Calibri" w:eastAsia="MS Gothic" w:hAnsi="Calibri"/>
                <w:sz w:val="24"/>
                <w:szCs w:val="24"/>
              </w:rPr>
              <w:t>Kartlegging/utredning av vanskene</w:t>
            </w:r>
          </w:p>
          <w:p w:rsidR="00DA1DCC" w:rsidRDefault="00AB5E88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8934266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1D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DCC">
              <w:rPr>
                <w:rFonts w:ascii="Calibri" w:eastAsia="MS Gothic" w:hAnsi="Calibri"/>
                <w:sz w:val="24"/>
                <w:szCs w:val="24"/>
              </w:rPr>
              <w:t>Konsultasjon/veiledning til lærer(e)</w:t>
            </w:r>
          </w:p>
          <w:p w:rsidR="00DA1DCC" w:rsidRDefault="00AB5E88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2080874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1D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DCC">
              <w:rPr>
                <w:rFonts w:ascii="Calibri" w:eastAsia="MS Gothic" w:hAnsi="Calibri"/>
                <w:sz w:val="24"/>
                <w:szCs w:val="24"/>
              </w:rPr>
              <w:t xml:space="preserve">Bistand til utvikling av tiltak i </w:t>
            </w:r>
            <w:r w:rsidR="00F57FC3">
              <w:rPr>
                <w:rFonts w:ascii="Calibri" w:eastAsia="MS Gothic" w:hAnsi="Calibri"/>
                <w:sz w:val="24"/>
                <w:szCs w:val="24"/>
              </w:rPr>
              <w:t>barnehage</w:t>
            </w:r>
            <w:r w:rsidR="00DA1DCC">
              <w:rPr>
                <w:rFonts w:ascii="Calibri" w:eastAsia="MS Gothic" w:hAnsi="Calibri"/>
                <w:sz w:val="24"/>
                <w:szCs w:val="24"/>
              </w:rPr>
              <w:t>n</w:t>
            </w:r>
          </w:p>
          <w:p w:rsidR="00DA1DCC" w:rsidRDefault="00AB5E88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253353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1D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DCC">
              <w:rPr>
                <w:rFonts w:ascii="Calibri" w:eastAsia="MS Gothic" w:hAnsi="Calibri"/>
                <w:sz w:val="24"/>
                <w:szCs w:val="24"/>
              </w:rPr>
              <w:t>Di</w:t>
            </w:r>
            <w:r w:rsidR="00247AE3">
              <w:rPr>
                <w:rFonts w:ascii="Calibri" w:eastAsia="MS Gothic" w:hAnsi="Calibri"/>
                <w:sz w:val="24"/>
                <w:szCs w:val="24"/>
              </w:rPr>
              <w:t>rekte hjelp til barnet</w:t>
            </w:r>
          </w:p>
          <w:p w:rsidR="00DA1DCC" w:rsidRDefault="00AB5E88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9930140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1D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DCC">
              <w:rPr>
                <w:rFonts w:ascii="Calibri" w:eastAsia="MS Gothic" w:hAnsi="Calibri"/>
                <w:sz w:val="24"/>
                <w:szCs w:val="24"/>
              </w:rPr>
              <w:t>Sakkyndig vurdering</w:t>
            </w:r>
          </w:p>
          <w:p w:rsidR="00DA1DCC" w:rsidRPr="00747D45" w:rsidRDefault="00AB5E88" w:rsidP="00747D45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180689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A1DC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1DCC">
              <w:rPr>
                <w:rFonts w:ascii="Calibri" w:eastAsia="MS Gothic" w:hAnsi="Calibri"/>
                <w:sz w:val="24"/>
                <w:szCs w:val="24"/>
              </w:rPr>
              <w:t>Annet, spesifiser:</w:t>
            </w:r>
          </w:p>
          <w:p w:rsidR="00611D6B" w:rsidRPr="00611D6B" w:rsidRDefault="00611D6B" w:rsidP="00611D6B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DA1DCC" w:rsidRPr="00B334D9" w:rsidTr="00C77F78">
        <w:trPr>
          <w:trHeight w:val="420"/>
        </w:trPr>
        <w:tc>
          <w:tcPr>
            <w:tcW w:w="10045" w:type="dxa"/>
            <w:gridSpan w:val="15"/>
          </w:tcPr>
          <w:p w:rsidR="00DA1DCC" w:rsidRDefault="00DA1DCC" w:rsidP="00611D6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Utfylt av:</w:t>
            </w:r>
          </w:p>
        </w:tc>
      </w:tr>
      <w:tr w:rsidR="00DA1DCC" w:rsidRPr="00B334D9" w:rsidTr="00C77F78">
        <w:trPr>
          <w:trHeight w:val="420"/>
        </w:trPr>
        <w:tc>
          <w:tcPr>
            <w:tcW w:w="4595" w:type="dxa"/>
            <w:gridSpan w:val="5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Navn:</w:t>
            </w:r>
          </w:p>
        </w:tc>
        <w:tc>
          <w:tcPr>
            <w:tcW w:w="5450" w:type="dxa"/>
            <w:gridSpan w:val="10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Funks</w:t>
            </w:r>
            <w:r>
              <w:rPr>
                <w:rFonts w:ascii="Calibri" w:eastAsia="MS Gothic" w:hAnsi="Calibri"/>
                <w:sz w:val="20"/>
                <w:szCs w:val="20"/>
              </w:rPr>
              <w:t>j</w:t>
            </w:r>
            <w:r w:rsidRPr="00DA1DCC">
              <w:rPr>
                <w:rFonts w:ascii="Calibri" w:eastAsia="MS Gothic" w:hAnsi="Calibri"/>
                <w:sz w:val="20"/>
                <w:szCs w:val="20"/>
              </w:rPr>
              <w:t>on</w:t>
            </w:r>
            <w:r>
              <w:rPr>
                <w:rFonts w:ascii="Calibri" w:eastAsia="MS Gothic" w:hAnsi="Calibri"/>
                <w:sz w:val="20"/>
                <w:szCs w:val="20"/>
              </w:rPr>
              <w:t>:</w:t>
            </w:r>
          </w:p>
        </w:tc>
      </w:tr>
      <w:tr w:rsidR="00DA1DCC" w:rsidRPr="00B334D9" w:rsidTr="00C77F78">
        <w:trPr>
          <w:trHeight w:val="420"/>
        </w:trPr>
        <w:tc>
          <w:tcPr>
            <w:tcW w:w="4595" w:type="dxa"/>
            <w:gridSpan w:val="5"/>
          </w:tcPr>
          <w:p w:rsidR="00DA1DCC" w:rsidRDefault="00DA1DCC" w:rsidP="00DA1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  <w:tc>
          <w:tcPr>
            <w:tcW w:w="5450" w:type="dxa"/>
            <w:gridSpan w:val="10"/>
          </w:tcPr>
          <w:p w:rsidR="00DA1DCC" w:rsidRDefault="00DA1DCC" w:rsidP="00DA1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DA1DCC" w:rsidRPr="00B334D9" w:rsidTr="00C77F78">
        <w:trPr>
          <w:trHeight w:val="420"/>
        </w:trPr>
        <w:tc>
          <w:tcPr>
            <w:tcW w:w="10045" w:type="dxa"/>
            <w:gridSpan w:val="15"/>
          </w:tcPr>
          <w:p w:rsidR="00DA1DCC" w:rsidRDefault="00DA1DCC" w:rsidP="00DA1DCC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Styrers underskrift:</w:t>
            </w:r>
          </w:p>
        </w:tc>
      </w:tr>
      <w:tr w:rsidR="00DA1DCC" w:rsidRPr="00B334D9" w:rsidTr="00C77F78">
        <w:trPr>
          <w:trHeight w:val="420"/>
        </w:trPr>
        <w:tc>
          <w:tcPr>
            <w:tcW w:w="4595" w:type="dxa"/>
            <w:gridSpan w:val="5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Dato:</w:t>
            </w:r>
          </w:p>
        </w:tc>
        <w:tc>
          <w:tcPr>
            <w:tcW w:w="5450" w:type="dxa"/>
            <w:gridSpan w:val="10"/>
          </w:tcPr>
          <w:p w:rsidR="00DA1DCC" w:rsidRPr="00DA1DCC" w:rsidRDefault="00DA1DCC" w:rsidP="00DA1DCC">
            <w:pPr>
              <w:rPr>
                <w:rFonts w:ascii="Calibri" w:eastAsia="MS Gothic" w:hAnsi="Calibri"/>
                <w:sz w:val="20"/>
                <w:szCs w:val="20"/>
              </w:rPr>
            </w:pPr>
            <w:r w:rsidRPr="00DA1DCC">
              <w:rPr>
                <w:rFonts w:ascii="Calibri" w:eastAsia="MS Gothic" w:hAnsi="Calibri"/>
                <w:sz w:val="20"/>
                <w:szCs w:val="20"/>
              </w:rPr>
              <w:t>Underskrift:</w:t>
            </w:r>
          </w:p>
        </w:tc>
      </w:tr>
    </w:tbl>
    <w:p w:rsidR="00DA1DCC" w:rsidRDefault="00DA1DCC">
      <w:pPr>
        <w:rPr>
          <w:rFonts w:ascii="Calibri" w:hAnsi="Calibri"/>
          <w:sz w:val="32"/>
          <w:szCs w:val="32"/>
        </w:rPr>
      </w:pPr>
    </w:p>
    <w:p w:rsidR="00247AE3" w:rsidRDefault="00247AE3" w:rsidP="003C60B3">
      <w:pPr>
        <w:spacing w:after="0" w:line="240" w:lineRule="auto"/>
        <w:rPr>
          <w:rFonts w:ascii="Calibri" w:hAnsi="Calibri"/>
          <w:sz w:val="32"/>
          <w:szCs w:val="32"/>
        </w:rPr>
      </w:pPr>
    </w:p>
    <w:p w:rsidR="00247AE3" w:rsidRDefault="00247AE3" w:rsidP="003C60B3">
      <w:pPr>
        <w:spacing w:after="0" w:line="240" w:lineRule="auto"/>
        <w:rPr>
          <w:rFonts w:ascii="Calibri" w:hAnsi="Calibri"/>
          <w:sz w:val="32"/>
          <w:szCs w:val="32"/>
        </w:rPr>
      </w:pPr>
    </w:p>
    <w:p w:rsidR="00247AE3" w:rsidRDefault="00247AE3" w:rsidP="003C60B3">
      <w:pPr>
        <w:spacing w:after="0" w:line="240" w:lineRule="auto"/>
        <w:rPr>
          <w:rFonts w:ascii="Calibri" w:hAnsi="Calibri"/>
          <w:sz w:val="32"/>
          <w:szCs w:val="32"/>
        </w:rPr>
      </w:pPr>
    </w:p>
    <w:p w:rsidR="00611D6B" w:rsidRDefault="003C60B3" w:rsidP="003C60B3">
      <w:pPr>
        <w:spacing w:after="0" w:line="24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lastRenderedPageBreak/>
        <w:t>OPPLYSNINGER FRA FORELDRE/FORESATTE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59AB" w:rsidRPr="003C60B3" w:rsidTr="00D25DCC">
        <w:tc>
          <w:tcPr>
            <w:tcW w:w="9212" w:type="dxa"/>
          </w:tcPr>
          <w:p w:rsidR="005359AB" w:rsidRPr="003C60B3" w:rsidRDefault="005359AB" w:rsidP="005359AB">
            <w:pPr>
              <w:pStyle w:val="Listeavsnitt"/>
              <w:numPr>
                <w:ilvl w:val="0"/>
                <w:numId w:val="2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BESKRIV </w:t>
            </w:r>
            <w:r w:rsidRPr="009969A4">
              <w:rPr>
                <w:rFonts w:ascii="Calibri" w:eastAsia="MS Gothic" w:hAnsi="Calibri"/>
                <w:b/>
                <w:caps/>
                <w:sz w:val="24"/>
                <w:szCs w:val="24"/>
              </w:rPr>
              <w:t>barnets problem/vanske</w:t>
            </w:r>
            <w:r w:rsidR="0083689D">
              <w:rPr>
                <w:rFonts w:ascii="Calibri" w:eastAsia="MS Gothic" w:hAnsi="Calibri"/>
                <w:b/>
                <w:caps/>
                <w:sz w:val="24"/>
                <w:szCs w:val="24"/>
              </w:rPr>
              <w:t>r slik dere ser det hjemme/bhg</w:t>
            </w:r>
            <w:r w:rsidRPr="009969A4">
              <w:rPr>
                <w:rFonts w:ascii="Calibri" w:eastAsia="MS Gothic" w:hAnsi="Calibri"/>
                <w:b/>
                <w:caps/>
                <w:sz w:val="24"/>
                <w:szCs w:val="24"/>
              </w:rPr>
              <w:t>.</w:t>
            </w:r>
          </w:p>
        </w:tc>
      </w:tr>
      <w:tr w:rsidR="005359AB" w:rsidRPr="003C60B3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Pr="003C60B3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3C60B3" w:rsidTr="00D25DCC">
        <w:tc>
          <w:tcPr>
            <w:tcW w:w="9212" w:type="dxa"/>
          </w:tcPr>
          <w:p w:rsidR="005359AB" w:rsidRPr="003C60B3" w:rsidRDefault="005359AB" w:rsidP="005359A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BESKRIV BARNETS STERKE SIDER:</w:t>
            </w:r>
          </w:p>
          <w:p w:rsidR="005359AB" w:rsidRPr="003C60B3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026119" w:rsidTr="00D25DCC">
        <w:tc>
          <w:tcPr>
            <w:tcW w:w="9212" w:type="dxa"/>
          </w:tcPr>
          <w:p w:rsidR="00026119" w:rsidRDefault="00026119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026119" w:rsidRDefault="00026119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5359AB">
            <w:pPr>
              <w:pStyle w:val="Listeavsnitt"/>
              <w:numPr>
                <w:ilvl w:val="0"/>
                <w:numId w:val="2"/>
              </w:num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NÅR STARTET VANSKENE? HAR BARNET SØSKEN MED LIGNENDE VANSKER?</w:t>
            </w:r>
          </w:p>
        </w:tc>
      </w:tr>
      <w:tr w:rsidR="005359AB" w:rsidRPr="003C60B3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Pr="003C60B3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3C60B3" w:rsidTr="00D25DCC">
        <w:tc>
          <w:tcPr>
            <w:tcW w:w="9212" w:type="dxa"/>
          </w:tcPr>
          <w:p w:rsidR="005359AB" w:rsidRPr="003C60B3" w:rsidRDefault="005359AB" w:rsidP="00D25DCC">
            <w:pPr>
              <w:pStyle w:val="Listeavsnitt"/>
              <w:ind w:left="0"/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11</w:t>
            </w:r>
            <w:proofErr w:type="gramStart"/>
            <w:r>
              <w:rPr>
                <w:rFonts w:ascii="Calibri" w:eastAsia="MS Gothic" w:hAnsi="Calibri"/>
                <w:b/>
                <w:sz w:val="24"/>
                <w:szCs w:val="24"/>
              </w:rPr>
              <w:t>A  HADDE</w:t>
            </w:r>
            <w:proofErr w:type="gramEnd"/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 DITT BARN SPESIELLE UTFORDRINGER I FORHOLD TIL UTVIKLINGEN?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br/>
              <w:t>(SVANGERSKAP, FØDSEL, SPISING, SOVING, MOTORIKK, SPRÅK OG FØLELSER?)</w:t>
            </w: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A85455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11B SYN-HØRSEL SKAL SJEKKES FØR HENVISNING.</w:t>
            </w:r>
          </w:p>
        </w:tc>
      </w:tr>
      <w:tr w:rsidR="005359AB" w:rsidRPr="004C0C55" w:rsidTr="00AB5E88">
        <w:trPr>
          <w:trHeight w:val="591"/>
        </w:trPr>
        <w:tc>
          <w:tcPr>
            <w:tcW w:w="9212" w:type="dxa"/>
          </w:tcPr>
          <w:p w:rsidR="00026119" w:rsidRPr="00AB5E88" w:rsidRDefault="00A85455" w:rsidP="00AB5E88">
            <w:pPr>
              <w:pStyle w:val="Listeavsnitt"/>
              <w:numPr>
                <w:ilvl w:val="0"/>
                <w:numId w:val="18"/>
              </w:numPr>
              <w:jc w:val="both"/>
              <w:rPr>
                <w:rFonts w:ascii="Calibri" w:eastAsia="MS Gothic" w:hAnsi="Calibri"/>
                <w:sz w:val="24"/>
                <w:szCs w:val="24"/>
              </w:rPr>
            </w:pPr>
            <w:bookmarkStart w:id="0" w:name="_GoBack"/>
            <w:bookmarkEnd w:id="0"/>
            <w:r w:rsidRPr="00AB5E88">
              <w:rPr>
                <w:rFonts w:ascii="Calibri" w:eastAsia="MS Gothic" w:hAnsi="Calibri"/>
                <w:sz w:val="24"/>
                <w:szCs w:val="24"/>
              </w:rPr>
              <w:t>Syn - sjekket dato:</w:t>
            </w:r>
          </w:p>
        </w:tc>
      </w:tr>
      <w:tr w:rsidR="005359AB" w:rsidTr="00AB5E88">
        <w:trPr>
          <w:trHeight w:val="557"/>
        </w:trPr>
        <w:tc>
          <w:tcPr>
            <w:tcW w:w="9212" w:type="dxa"/>
          </w:tcPr>
          <w:p w:rsidR="00026119" w:rsidRPr="00AB5E88" w:rsidRDefault="00A85455" w:rsidP="00AB5E88">
            <w:pPr>
              <w:pStyle w:val="Listeavsnitt"/>
              <w:numPr>
                <w:ilvl w:val="0"/>
                <w:numId w:val="18"/>
              </w:numPr>
              <w:rPr>
                <w:rFonts w:ascii="Calibri" w:eastAsia="MS Gothic" w:hAnsi="Calibri"/>
                <w:sz w:val="24"/>
                <w:szCs w:val="24"/>
              </w:rPr>
            </w:pPr>
            <w:r w:rsidRPr="00AB5E88">
              <w:rPr>
                <w:rFonts w:ascii="Calibri" w:eastAsia="MS Gothic" w:hAnsi="Calibri"/>
                <w:sz w:val="24"/>
                <w:szCs w:val="24"/>
              </w:rPr>
              <w:t>Hørsel – sjekket dato:</w:t>
            </w:r>
          </w:p>
        </w:tc>
      </w:tr>
      <w:tr w:rsidR="005359AB" w:rsidTr="00D25DCC">
        <w:tc>
          <w:tcPr>
            <w:tcW w:w="9212" w:type="dxa"/>
          </w:tcPr>
          <w:p w:rsidR="005359AB" w:rsidRPr="00AB5E88" w:rsidRDefault="00A85455" w:rsidP="00AB5E88">
            <w:pPr>
              <w:pStyle w:val="Listeavsnitt"/>
              <w:numPr>
                <w:ilvl w:val="0"/>
                <w:numId w:val="17"/>
              </w:numPr>
              <w:rPr>
                <w:rFonts w:ascii="Calibri" w:eastAsia="MS Gothic" w:hAnsi="Calibri"/>
                <w:sz w:val="24"/>
                <w:szCs w:val="24"/>
              </w:rPr>
            </w:pPr>
            <w:r w:rsidRPr="00AB5E88">
              <w:rPr>
                <w:rFonts w:ascii="Calibri" w:eastAsia="MS Gothic" w:hAnsi="Calibri"/>
                <w:sz w:val="24"/>
                <w:szCs w:val="24"/>
              </w:rPr>
              <w:t>Allergi eller andre sykdommer</w:t>
            </w:r>
            <w:r w:rsidR="00AB5E88" w:rsidRPr="00AB5E88">
              <w:rPr>
                <w:rFonts w:ascii="Calibri" w:eastAsia="MS Gothic" w:hAnsi="Calibri"/>
                <w:sz w:val="24"/>
                <w:szCs w:val="24"/>
              </w:rPr>
              <w:t>:</w:t>
            </w:r>
          </w:p>
          <w:p w:rsidR="00026119" w:rsidRDefault="00026119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026119" w:rsidP="00026119">
            <w:pPr>
              <w:pStyle w:val="Listeavsnitt"/>
              <w:ind w:left="0"/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026119">
              <w:rPr>
                <w:rFonts w:ascii="Calibri" w:eastAsia="MS Gothic" w:hAnsi="Calibri"/>
                <w:b/>
                <w:sz w:val="24"/>
                <w:szCs w:val="24"/>
              </w:rPr>
              <w:t>12.HVEM BESTÅR DEN NÆRMESTE FAMILIE AV TIL DAGLIG?</w:t>
            </w:r>
          </w:p>
        </w:tc>
      </w:tr>
      <w:tr w:rsidR="005359AB" w:rsidRPr="009969A4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Pr="009969A4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61531B" w:rsidTr="00D25DCC">
        <w:tc>
          <w:tcPr>
            <w:tcW w:w="9212" w:type="dxa"/>
          </w:tcPr>
          <w:p w:rsidR="005359AB" w:rsidRP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5359AB">
              <w:rPr>
                <w:rFonts w:ascii="Calibri" w:eastAsia="MS Gothic" w:hAnsi="Calibri"/>
                <w:b/>
                <w:sz w:val="24"/>
                <w:szCs w:val="24"/>
              </w:rPr>
              <w:t>13.HVA SER DERE HJELPER BARNET MED PROBLEMET HJEMME?</w:t>
            </w:r>
          </w:p>
          <w:p w:rsidR="005359AB" w:rsidRPr="0061531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61531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color w:val="FF0000"/>
                <w:sz w:val="24"/>
                <w:szCs w:val="24"/>
              </w:rPr>
            </w:pPr>
          </w:p>
          <w:p w:rsidR="005359AB" w:rsidRPr="005359AB" w:rsidRDefault="005359AB" w:rsidP="00D25DCC">
            <w:pPr>
              <w:rPr>
                <w:rFonts w:ascii="Calibri" w:eastAsia="MS Gothic" w:hAnsi="Calibri"/>
                <w:b/>
                <w:color w:val="FF0000"/>
                <w:sz w:val="24"/>
                <w:szCs w:val="24"/>
              </w:rPr>
            </w:pPr>
          </w:p>
        </w:tc>
      </w:tr>
      <w:tr w:rsidR="005359AB" w:rsidRPr="0061531B" w:rsidTr="00D25DCC">
        <w:tc>
          <w:tcPr>
            <w:tcW w:w="9212" w:type="dxa"/>
          </w:tcPr>
          <w:p w:rsidR="00247AE3" w:rsidRDefault="00247AE3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247AE3" w:rsidRDefault="00247AE3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Pr="009969A4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lastRenderedPageBreak/>
              <w:t>14.</w:t>
            </w:r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>HAR DERE HATT KONTAKT MED HELSESØSTER, BUP, FYSIOTERAPAUT, SYKEHUS, BARNEVERN ETC.</w:t>
            </w:r>
            <w:r w:rsidR="00026119">
              <w:rPr>
                <w:rFonts w:ascii="Calibri" w:eastAsia="MS Gothic" w:hAnsi="Calibri"/>
                <w:b/>
                <w:sz w:val="24"/>
                <w:szCs w:val="24"/>
              </w:rPr>
              <w:t xml:space="preserve"> I FORBINDELSE MED PROBLEMENE</w:t>
            </w:r>
          </w:p>
          <w:p w:rsidR="005359AB" w:rsidRPr="0061531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4C51DD">
        <w:trPr>
          <w:trHeight w:val="468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9969A4" w:rsidTr="00D25DCC">
        <w:tc>
          <w:tcPr>
            <w:tcW w:w="9212" w:type="dxa"/>
          </w:tcPr>
          <w:p w:rsidR="005359AB" w:rsidRPr="009969A4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15</w:t>
            </w:r>
            <w:r w:rsidR="00FC1C14">
              <w:rPr>
                <w:rFonts w:ascii="Calibri" w:eastAsia="MS Gothic" w:hAnsi="Calibri"/>
                <w:b/>
                <w:sz w:val="24"/>
                <w:szCs w:val="24"/>
              </w:rPr>
              <w:t>A</w:t>
            </w:r>
            <w:r>
              <w:rPr>
                <w:rFonts w:ascii="Calibri" w:eastAsia="MS Gothic" w:hAnsi="Calibri"/>
                <w:b/>
                <w:sz w:val="24"/>
                <w:szCs w:val="24"/>
              </w:rPr>
              <w:t>.</w:t>
            </w:r>
            <w:r w:rsidR="00E12C40">
              <w:rPr>
                <w:rFonts w:ascii="Calibri" w:eastAsia="MS Gothic" w:hAnsi="Calibri"/>
                <w:b/>
                <w:sz w:val="24"/>
                <w:szCs w:val="24"/>
              </w:rPr>
              <w:t xml:space="preserve"> </w:t>
            </w:r>
            <w:r w:rsidR="00FC1C14">
              <w:rPr>
                <w:rFonts w:ascii="Calibri" w:eastAsia="MS Gothic" w:hAnsi="Calibri"/>
                <w:b/>
                <w:sz w:val="24"/>
                <w:szCs w:val="24"/>
              </w:rPr>
              <w:t xml:space="preserve">DET GIS SAMTYKKE TIL </w:t>
            </w:r>
            <w:proofErr w:type="gramStart"/>
            <w:r w:rsidR="00FC1C14">
              <w:rPr>
                <w:rFonts w:ascii="Calibri" w:eastAsia="MS Gothic" w:hAnsi="Calibri"/>
                <w:b/>
                <w:sz w:val="24"/>
                <w:szCs w:val="24"/>
              </w:rPr>
              <w:t>AT  PPT</w:t>
            </w:r>
            <w:proofErr w:type="gramEnd"/>
            <w:r w:rsidR="00FC1C14">
              <w:rPr>
                <w:rFonts w:ascii="Calibri" w:eastAsia="MS Gothic" w:hAnsi="Calibri"/>
                <w:b/>
                <w:sz w:val="24"/>
                <w:szCs w:val="24"/>
              </w:rPr>
              <w:t xml:space="preserve"> KAN</w:t>
            </w:r>
          </w:p>
        </w:tc>
      </w:tr>
      <w:tr w:rsidR="005359AB" w:rsidRPr="0061531B" w:rsidTr="00D25DCC">
        <w:tc>
          <w:tcPr>
            <w:tcW w:w="9212" w:type="dxa"/>
          </w:tcPr>
          <w:p w:rsidR="00B16EBF" w:rsidRDefault="00AB5E88" w:rsidP="00B16EBF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93289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2C40">
                  <w:rPr>
                    <w:rFonts w:ascii="Meiryo" w:eastAsia="Meiryo" w:hAnsi="Meiryo" w:hint="eastAsia"/>
                    <w:sz w:val="24"/>
                    <w:szCs w:val="24"/>
                  </w:rPr>
                  <w:t>☐</w:t>
                </w:r>
              </w:sdtContent>
            </w:sdt>
            <w:r w:rsidR="00E12C40">
              <w:rPr>
                <w:rFonts w:ascii="Calibri" w:eastAsia="MS Gothic" w:hAnsi="Calibri"/>
                <w:sz w:val="24"/>
                <w:szCs w:val="24"/>
              </w:rPr>
              <w:t>Innlede samarbeid med barnehagen om barnet</w:t>
            </w:r>
          </w:p>
          <w:p w:rsidR="00B16EBF" w:rsidRPr="00E12C40" w:rsidRDefault="00E12C40" w:rsidP="00E12C40">
            <w:pPr>
              <w:rPr>
                <w:rFonts w:ascii="Calibri" w:eastAsia="MS Gothic" w:hAnsi="Calibri"/>
                <w:sz w:val="24"/>
                <w:szCs w:val="24"/>
              </w:rPr>
            </w:pPr>
            <w:r>
              <w:rPr>
                <w:rFonts w:ascii="Calibri" w:eastAsia="MS Gothic" w:hAnsi="Calibri"/>
                <w:sz w:val="24"/>
                <w:szCs w:val="24"/>
              </w:rPr>
              <w:t xml:space="preserve">      </w:t>
            </w:r>
            <w:r w:rsidR="00B16EBF" w:rsidRPr="00E12C40">
              <w:rPr>
                <w:rFonts w:ascii="Calibri" w:eastAsia="MS Gothic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Meiryo" w:eastAsia="Meiryo" w:hAnsi="Meiryo"/>
                  <w:sz w:val="24"/>
                  <w:szCs w:val="24"/>
                </w:rPr>
                <w:id w:val="-1715423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E12C40">
                  <w:rPr>
                    <w:rFonts w:ascii="Meiryo" w:eastAsia="Meiryo" w:hAnsi="Meiryo" w:hint="eastAsia"/>
                    <w:sz w:val="24"/>
                    <w:szCs w:val="24"/>
                  </w:rPr>
                  <w:t>☐</w:t>
                </w:r>
              </w:sdtContent>
            </w:sdt>
            <w:r w:rsidR="00B16EBF" w:rsidRPr="00E12C40">
              <w:rPr>
                <w:rFonts w:ascii="Calibri" w:eastAsia="MS Gothic" w:hAnsi="Calibri"/>
                <w:sz w:val="24"/>
                <w:szCs w:val="24"/>
              </w:rPr>
              <w:t>Kartlegging/utredning av vanskene</w:t>
            </w:r>
          </w:p>
          <w:p w:rsidR="005359AB" w:rsidRPr="0061531B" w:rsidRDefault="00AB5E88" w:rsidP="00D25DCC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3749298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2C40">
                  <w:rPr>
                    <w:rFonts w:ascii="Meiryo" w:eastAsia="Meiryo" w:hAnsi="Meiryo" w:hint="eastAsia"/>
                    <w:sz w:val="24"/>
                    <w:szCs w:val="24"/>
                  </w:rPr>
                  <w:t>☐</w:t>
                </w:r>
              </w:sdtContent>
            </w:sdt>
            <w:r w:rsidR="00E12C40">
              <w:rPr>
                <w:rFonts w:ascii="Calibri" w:eastAsia="MS Gothic" w:hAnsi="Calibri"/>
                <w:sz w:val="24"/>
                <w:szCs w:val="24"/>
              </w:rPr>
              <w:t>Utføre v</w:t>
            </w:r>
            <w:r w:rsidR="005359AB" w:rsidRPr="0061531B">
              <w:rPr>
                <w:rFonts w:ascii="Calibri" w:eastAsia="MS Gothic" w:hAnsi="Calibri"/>
                <w:sz w:val="24"/>
                <w:szCs w:val="24"/>
              </w:rPr>
              <w:t>eiledning/rådgiving til foreldre/foresatt</w:t>
            </w:r>
          </w:p>
          <w:p w:rsidR="005359AB" w:rsidRPr="0061531B" w:rsidRDefault="00AB5E88" w:rsidP="00D25DCC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357075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9AB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12C40">
              <w:rPr>
                <w:rFonts w:ascii="Calibri" w:eastAsia="MS Gothic" w:hAnsi="Calibri"/>
                <w:sz w:val="24"/>
                <w:szCs w:val="24"/>
              </w:rPr>
              <w:t>Gi d</w:t>
            </w:r>
            <w:r w:rsidR="005359AB" w:rsidRPr="0061531B">
              <w:rPr>
                <w:rFonts w:ascii="Calibri" w:eastAsia="MS Gothic" w:hAnsi="Calibri"/>
                <w:sz w:val="24"/>
                <w:szCs w:val="24"/>
              </w:rPr>
              <w:t xml:space="preserve">irekte </w:t>
            </w:r>
            <w:r w:rsidR="00E12C40">
              <w:rPr>
                <w:rFonts w:ascii="Calibri" w:eastAsia="MS Gothic" w:hAnsi="Calibri"/>
                <w:sz w:val="24"/>
                <w:szCs w:val="24"/>
              </w:rPr>
              <w:t>hjelp til barnet</w:t>
            </w:r>
          </w:p>
          <w:p w:rsidR="005359AB" w:rsidRPr="0061531B" w:rsidRDefault="00AB5E88" w:rsidP="00D25DCC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2021539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16EBF">
                  <w:rPr>
                    <w:rFonts w:ascii="Meiryo" w:eastAsia="Meiryo" w:hAnsi="Meiryo" w:hint="eastAsia"/>
                    <w:sz w:val="24"/>
                    <w:szCs w:val="24"/>
                  </w:rPr>
                  <w:t>☐</w:t>
                </w:r>
              </w:sdtContent>
            </w:sdt>
            <w:r w:rsidR="00E12C40">
              <w:rPr>
                <w:rFonts w:ascii="Calibri" w:eastAsia="MS Gothic" w:hAnsi="Calibri"/>
                <w:sz w:val="24"/>
                <w:szCs w:val="24"/>
              </w:rPr>
              <w:t>Utarbeide s</w:t>
            </w:r>
            <w:r w:rsidR="005359AB" w:rsidRPr="0061531B">
              <w:rPr>
                <w:rFonts w:ascii="Calibri" w:eastAsia="MS Gothic" w:hAnsi="Calibri"/>
                <w:sz w:val="24"/>
                <w:szCs w:val="24"/>
              </w:rPr>
              <w:t>akkyndig vurdering</w:t>
            </w:r>
          </w:p>
          <w:p w:rsidR="005359AB" w:rsidRDefault="00AB5E88" w:rsidP="00D25DCC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2383187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359AB" w:rsidRPr="0061531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359AB" w:rsidRPr="0061531B">
              <w:rPr>
                <w:rFonts w:ascii="Calibri" w:eastAsia="MS Gothic" w:hAnsi="Calibri"/>
                <w:sz w:val="24"/>
                <w:szCs w:val="24"/>
              </w:rPr>
              <w:t>Annet spesifiser:</w:t>
            </w:r>
          </w:p>
          <w:p w:rsidR="00B16EBF" w:rsidRPr="0061531B" w:rsidRDefault="00B16EBF" w:rsidP="00D25DCC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</w:p>
          <w:p w:rsidR="005359AB" w:rsidRPr="00B16EBF" w:rsidRDefault="005359AB" w:rsidP="00B16EBF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E12C40" w:rsidRPr="0061531B" w:rsidTr="00D25DCC">
        <w:tc>
          <w:tcPr>
            <w:tcW w:w="9212" w:type="dxa"/>
          </w:tcPr>
          <w:p w:rsidR="00E12C40" w:rsidRPr="00E12C40" w:rsidRDefault="00E12C40" w:rsidP="00E12C40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 w:rsidRPr="00E12C40">
              <w:rPr>
                <w:rFonts w:ascii="Calibri" w:eastAsia="MS Gothic" w:hAnsi="Calibri"/>
                <w:b/>
                <w:sz w:val="24"/>
                <w:szCs w:val="24"/>
              </w:rPr>
              <w:t>15B. DET GIES</w:t>
            </w:r>
            <w:r w:rsidR="0083689D">
              <w:rPr>
                <w:rFonts w:ascii="Calibri" w:eastAsia="MS Gothic" w:hAnsi="Calibri"/>
                <w:b/>
                <w:sz w:val="24"/>
                <w:szCs w:val="24"/>
              </w:rPr>
              <w:t xml:space="preserve"> SAMTYKKE TIL AT KOMMUNEN/BARNEHAGEN</w:t>
            </w:r>
            <w:r w:rsidRPr="00E12C40">
              <w:rPr>
                <w:rFonts w:ascii="Calibri" w:eastAsia="MS Gothic" w:hAnsi="Calibri"/>
                <w:b/>
                <w:sz w:val="24"/>
                <w:szCs w:val="24"/>
              </w:rPr>
              <w:t xml:space="preserve"> KAN </w:t>
            </w:r>
          </w:p>
        </w:tc>
      </w:tr>
      <w:tr w:rsidR="00E12C40" w:rsidRPr="0061531B" w:rsidTr="00D25DCC">
        <w:tc>
          <w:tcPr>
            <w:tcW w:w="9212" w:type="dxa"/>
          </w:tcPr>
          <w:p w:rsidR="00E12C40" w:rsidRPr="00B16EBF" w:rsidRDefault="00AB5E88" w:rsidP="00E12C40">
            <w:pPr>
              <w:pStyle w:val="Listeavsnitt"/>
              <w:ind w:left="360"/>
              <w:rPr>
                <w:rFonts w:ascii="Calibri" w:eastAsia="MS Gothic" w:hAnsi="Calibri"/>
                <w:sz w:val="24"/>
                <w:szCs w:val="24"/>
              </w:rPr>
            </w:pPr>
            <w:sdt>
              <w:sdtPr>
                <w:rPr>
                  <w:rFonts w:ascii="Calibri" w:eastAsia="MS Gothic" w:hAnsi="Calibri"/>
                  <w:sz w:val="24"/>
                  <w:szCs w:val="24"/>
                </w:rPr>
                <w:id w:val="-1063554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2C40">
                  <w:rPr>
                    <w:rFonts w:ascii="Meiryo" w:eastAsia="Meiryo" w:hAnsi="Meiryo" w:hint="eastAsia"/>
                    <w:sz w:val="24"/>
                    <w:szCs w:val="24"/>
                  </w:rPr>
                  <w:t>☐</w:t>
                </w:r>
              </w:sdtContent>
            </w:sdt>
            <w:r w:rsidR="00E12C40">
              <w:rPr>
                <w:rFonts w:ascii="Calibri" w:eastAsia="MS Gothic" w:hAnsi="Calibri"/>
                <w:sz w:val="24"/>
                <w:szCs w:val="24"/>
              </w:rPr>
              <w:t>Fatte enkeltvedtak om spesialundervisning (innvilgelse eller avslag)</w:t>
            </w:r>
          </w:p>
          <w:p w:rsidR="00E12C40" w:rsidRPr="00E12C40" w:rsidRDefault="00E12C40" w:rsidP="00E12C40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9969A4" w:rsidTr="00D25DCC">
        <w:tc>
          <w:tcPr>
            <w:tcW w:w="9212" w:type="dxa"/>
          </w:tcPr>
          <w:p w:rsidR="005359AB" w:rsidRPr="009969A4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16.</w:t>
            </w:r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>UTFYLLENDE OPPLYSNINGER.</w:t>
            </w:r>
            <w:r w:rsidR="00B714C4">
              <w:rPr>
                <w:rFonts w:ascii="Calibri" w:eastAsia="MS Gothic" w:hAnsi="Calibri"/>
                <w:b/>
                <w:sz w:val="24"/>
                <w:szCs w:val="24"/>
              </w:rPr>
              <w:t xml:space="preserve"> </w:t>
            </w:r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>(</w:t>
            </w:r>
            <w:proofErr w:type="gramStart"/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>legg</w:t>
            </w:r>
            <w:proofErr w:type="gramEnd"/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 xml:space="preserve"> ev. ved eget skriv)</w:t>
            </w:r>
          </w:p>
        </w:tc>
      </w:tr>
      <w:tr w:rsidR="005359AB" w:rsidRPr="0061531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Pr="0061531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61531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Pr="0061531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Tr="00D25DCC">
        <w:tc>
          <w:tcPr>
            <w:tcW w:w="9212" w:type="dxa"/>
          </w:tcPr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</w:p>
        </w:tc>
      </w:tr>
      <w:tr w:rsidR="005359AB" w:rsidRPr="009969A4" w:rsidTr="00D25DCC">
        <w:tc>
          <w:tcPr>
            <w:tcW w:w="9212" w:type="dxa"/>
          </w:tcPr>
          <w:p w:rsidR="005359AB" w:rsidRPr="009969A4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17.</w:t>
            </w:r>
            <w:r w:rsidRPr="009969A4">
              <w:rPr>
                <w:rFonts w:ascii="Calibri" w:eastAsia="MS Gothic" w:hAnsi="Calibri"/>
                <w:b/>
                <w:sz w:val="24"/>
                <w:szCs w:val="24"/>
              </w:rPr>
              <w:t>FORELDRES/FORESATTES UNDERSKRIFT:</w:t>
            </w:r>
          </w:p>
        </w:tc>
      </w:tr>
      <w:tr w:rsidR="005359AB" w:rsidTr="00D25DCC">
        <w:trPr>
          <w:trHeight w:val="1768"/>
        </w:trPr>
        <w:tc>
          <w:tcPr>
            <w:tcW w:w="9212" w:type="dxa"/>
            <w:tcBorders>
              <w:bottom w:val="single" w:sz="4" w:space="0" w:color="auto"/>
            </w:tcBorders>
          </w:tcPr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Vi er kjent med opplysningene gitt i henvisnin</w:t>
            </w:r>
            <w:r w:rsidR="00B714C4">
              <w:rPr>
                <w:rFonts w:ascii="Calibri" w:eastAsia="MS Gothic" w:hAnsi="Calibri"/>
                <w:b/>
                <w:sz w:val="24"/>
                <w:szCs w:val="24"/>
              </w:rPr>
              <w:t>gen og ev. vedlegg.</w:t>
            </w:r>
          </w:p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Default="005359AB" w:rsidP="00D25DCC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</w:p>
          <w:p w:rsidR="005359AB" w:rsidRPr="003A55C5" w:rsidRDefault="005359AB" w:rsidP="00D25DCC">
            <w:pPr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>.........................  ............................................................................................................</w:t>
            </w:r>
          </w:p>
          <w:p w:rsidR="005359AB" w:rsidRDefault="005359AB" w:rsidP="005359AB">
            <w:pPr>
              <w:pStyle w:val="Listeavsnitt"/>
              <w:ind w:left="360"/>
              <w:rPr>
                <w:rFonts w:ascii="Calibri" w:eastAsia="MS Gothic" w:hAnsi="Calibri"/>
                <w:b/>
                <w:sz w:val="24"/>
                <w:szCs w:val="24"/>
              </w:rPr>
            </w:pPr>
            <w:r>
              <w:rPr>
                <w:rFonts w:ascii="Calibri" w:eastAsia="MS Gothic" w:hAnsi="Calibri"/>
                <w:b/>
                <w:sz w:val="24"/>
                <w:szCs w:val="24"/>
              </w:rPr>
              <w:t xml:space="preserve">Dato                                                      Underskrift fra foreldre/foresatte             </w:t>
            </w:r>
          </w:p>
        </w:tc>
      </w:tr>
    </w:tbl>
    <w:p w:rsidR="00DA1DCC" w:rsidRDefault="00DA1DCC">
      <w:pPr>
        <w:rPr>
          <w:rFonts w:ascii="Calibri" w:hAnsi="Calibri"/>
          <w:sz w:val="32"/>
          <w:szCs w:val="32"/>
        </w:rPr>
      </w:pPr>
    </w:p>
    <w:p w:rsidR="00DA1DCC" w:rsidRDefault="00DA1DCC">
      <w:pPr>
        <w:rPr>
          <w:rFonts w:ascii="Calibri" w:hAnsi="Calibri"/>
          <w:sz w:val="32"/>
          <w:szCs w:val="32"/>
        </w:rPr>
      </w:pPr>
    </w:p>
    <w:p w:rsidR="003A55C5" w:rsidRDefault="003A55C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DA1DCC" w:rsidRDefault="003A55C5" w:rsidP="003A55C5">
      <w:pPr>
        <w:jc w:val="right"/>
        <w:rPr>
          <w:rFonts w:ascii="Calibri" w:hAnsi="Calibri"/>
          <w:b/>
          <w:sz w:val="32"/>
          <w:szCs w:val="32"/>
        </w:rPr>
      </w:pPr>
      <w:r w:rsidRPr="003A55C5">
        <w:rPr>
          <w:rFonts w:ascii="Calibri" w:hAnsi="Calibri"/>
          <w:b/>
          <w:sz w:val="32"/>
          <w:szCs w:val="32"/>
        </w:rPr>
        <w:lastRenderedPageBreak/>
        <w:t>PEDAGOGISK RAPPORT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45"/>
        <w:gridCol w:w="1039"/>
        <w:gridCol w:w="3378"/>
      </w:tblGrid>
      <w:tr w:rsidR="003A55C5" w:rsidTr="00A2054F">
        <w:tc>
          <w:tcPr>
            <w:tcW w:w="9212" w:type="dxa"/>
            <w:gridSpan w:val="3"/>
          </w:tcPr>
          <w:p w:rsidR="003A55C5" w:rsidRDefault="003A55C5" w:rsidP="003A55C5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FRA </w:t>
            </w:r>
            <w:r w:rsidR="00F57FC3">
              <w:rPr>
                <w:rFonts w:ascii="Calibri" w:hAnsi="Calibri"/>
                <w:b/>
                <w:sz w:val="32"/>
                <w:szCs w:val="32"/>
              </w:rPr>
              <w:t>BARNEHAGE</w:t>
            </w:r>
            <w:r>
              <w:rPr>
                <w:rFonts w:ascii="Calibri" w:hAnsi="Calibri"/>
                <w:b/>
                <w:sz w:val="32"/>
                <w:szCs w:val="32"/>
              </w:rPr>
              <w:t>:</w:t>
            </w:r>
          </w:p>
        </w:tc>
      </w:tr>
      <w:tr w:rsidR="003A55C5" w:rsidTr="00A2054F">
        <w:tc>
          <w:tcPr>
            <w:tcW w:w="9212" w:type="dxa"/>
            <w:gridSpan w:val="3"/>
          </w:tcPr>
          <w:p w:rsidR="003A55C5" w:rsidRDefault="003A55C5" w:rsidP="0059552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Vedlegg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ifm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</w:rPr>
              <w:t>. Henvisning til PPT-</w:t>
            </w:r>
          </w:p>
        </w:tc>
      </w:tr>
      <w:tr w:rsidR="003A55C5" w:rsidTr="003A55C5">
        <w:tc>
          <w:tcPr>
            <w:tcW w:w="5760" w:type="dxa"/>
            <w:gridSpan w:val="2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Barnets navn:</w:t>
            </w:r>
          </w:p>
        </w:tc>
        <w:tc>
          <w:tcPr>
            <w:tcW w:w="3452" w:type="dxa"/>
          </w:tcPr>
          <w:p w:rsidR="003A55C5" w:rsidRPr="003A55C5" w:rsidRDefault="003A55C5" w:rsidP="003A55C5">
            <w:pPr>
              <w:rPr>
                <w:rFonts w:ascii="Calibri" w:hAnsi="Calibri"/>
                <w:sz w:val="24"/>
                <w:szCs w:val="24"/>
              </w:rPr>
            </w:pPr>
            <w:r w:rsidRPr="003A55C5">
              <w:rPr>
                <w:rFonts w:ascii="Calibri" w:hAnsi="Calibri"/>
                <w:sz w:val="24"/>
                <w:szCs w:val="24"/>
              </w:rPr>
              <w:t>Født:</w:t>
            </w:r>
          </w:p>
        </w:tc>
      </w:tr>
      <w:tr w:rsidR="003A55C5" w:rsidTr="00A2054F">
        <w:tc>
          <w:tcPr>
            <w:tcW w:w="9212" w:type="dxa"/>
            <w:gridSpan w:val="3"/>
          </w:tcPr>
          <w:p w:rsidR="003A55C5" w:rsidRPr="00872816" w:rsidRDefault="003A55C5" w:rsidP="003A55C5">
            <w:pPr>
              <w:rPr>
                <w:rFonts w:ascii="Calibri" w:hAnsi="Calibri"/>
                <w:b/>
                <w:sz w:val="24"/>
                <w:szCs w:val="24"/>
              </w:rPr>
            </w:pPr>
            <w:r w:rsidRPr="00872816">
              <w:rPr>
                <w:rFonts w:ascii="Calibri" w:hAnsi="Calibri"/>
                <w:b/>
                <w:sz w:val="24"/>
                <w:szCs w:val="24"/>
              </w:rPr>
              <w:t>Rapporten skrevet av:</w:t>
            </w:r>
          </w:p>
        </w:tc>
      </w:tr>
      <w:tr w:rsidR="003A55C5" w:rsidTr="00A2054F">
        <w:tc>
          <w:tcPr>
            <w:tcW w:w="9212" w:type="dxa"/>
            <w:gridSpan w:val="3"/>
          </w:tcPr>
          <w:p w:rsidR="003A55C5" w:rsidRPr="00872816" w:rsidRDefault="00F57FC3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Språklig fungering:</w:t>
            </w:r>
          </w:p>
        </w:tc>
      </w:tr>
      <w:tr w:rsidR="0059552C" w:rsidTr="00A2054F">
        <w:tc>
          <w:tcPr>
            <w:tcW w:w="9212" w:type="dxa"/>
            <w:gridSpan w:val="3"/>
          </w:tcPr>
          <w:p w:rsidR="0059552C" w:rsidRPr="00872816" w:rsidRDefault="0059552C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3A55C5" w:rsidRPr="00872816" w:rsidRDefault="00F57FC3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Fysisk, motorisk og sansemessig utvikling og fungering:</w:t>
            </w:r>
          </w:p>
        </w:tc>
      </w:tr>
      <w:tr w:rsidR="0059552C" w:rsidTr="00A2054F">
        <w:tc>
          <w:tcPr>
            <w:tcW w:w="9212" w:type="dxa"/>
            <w:gridSpan w:val="3"/>
          </w:tcPr>
          <w:p w:rsidR="0059552C" w:rsidRPr="00872816" w:rsidRDefault="0059552C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3A55C5" w:rsidRPr="00872816" w:rsidRDefault="00F57FC3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Lek, sosialt samspill og emosjonell fungering</w:t>
            </w:r>
            <w:r w:rsidR="003A55C5" w:rsidRPr="00872816"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</w:tr>
      <w:tr w:rsidR="0059552C" w:rsidTr="00A2054F">
        <w:tc>
          <w:tcPr>
            <w:tcW w:w="9212" w:type="dxa"/>
            <w:gridSpan w:val="3"/>
          </w:tcPr>
          <w:p w:rsidR="0059552C" w:rsidRPr="00872816" w:rsidRDefault="0059552C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872816" w:rsidRPr="00872816" w:rsidRDefault="00872816" w:rsidP="003A55C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3A55C5" w:rsidRPr="00872816" w:rsidRDefault="00F57FC3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Konsentrasjon, oppmerksomhet/oppgaveorientering og utholdenhet:</w:t>
            </w:r>
          </w:p>
        </w:tc>
      </w:tr>
      <w:tr w:rsidR="003A55C5" w:rsidTr="00A2054F">
        <w:tc>
          <w:tcPr>
            <w:tcW w:w="9212" w:type="dxa"/>
            <w:gridSpan w:val="3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9552C" w:rsidTr="00A2054F">
        <w:tc>
          <w:tcPr>
            <w:tcW w:w="9212" w:type="dxa"/>
            <w:gridSpan w:val="3"/>
          </w:tcPr>
          <w:p w:rsidR="0059552C" w:rsidRPr="00872816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A55C5" w:rsidTr="00A2054F">
        <w:tc>
          <w:tcPr>
            <w:tcW w:w="9212" w:type="dxa"/>
            <w:gridSpan w:val="3"/>
          </w:tcPr>
          <w:p w:rsidR="003A55C5" w:rsidRPr="00872816" w:rsidRDefault="00F57FC3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Regulering og rytme i forhold til måltid, søvn og toalett:</w:t>
            </w:r>
          </w:p>
        </w:tc>
      </w:tr>
      <w:tr w:rsidR="0059552C" w:rsidTr="00A2054F">
        <w:tc>
          <w:tcPr>
            <w:tcW w:w="9212" w:type="dxa"/>
            <w:gridSpan w:val="3"/>
          </w:tcPr>
          <w:p w:rsidR="0059552C" w:rsidRPr="00872816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872816" w:rsidRPr="00872816" w:rsidRDefault="00F57FC3" w:rsidP="003A55C5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Bemerkninger vedrørende hørsel, syn, sykdom eller spesielle hendelser i barnets liv:</w:t>
            </w:r>
          </w:p>
        </w:tc>
      </w:tr>
      <w:tr w:rsidR="0059552C" w:rsidTr="00872816">
        <w:trPr>
          <w:trHeight w:val="392"/>
        </w:trPr>
        <w:tc>
          <w:tcPr>
            <w:tcW w:w="9212" w:type="dxa"/>
            <w:gridSpan w:val="3"/>
          </w:tcPr>
          <w:p w:rsidR="0059552C" w:rsidRPr="00872816" w:rsidRDefault="0059552C" w:rsidP="0087281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872816">
        <w:trPr>
          <w:trHeight w:val="392"/>
        </w:trPr>
        <w:tc>
          <w:tcPr>
            <w:tcW w:w="9212" w:type="dxa"/>
            <w:gridSpan w:val="3"/>
          </w:tcPr>
          <w:p w:rsidR="00872816" w:rsidRPr="00872816" w:rsidRDefault="00872816" w:rsidP="0087281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872816" w:rsidRPr="00872816" w:rsidRDefault="0059552C" w:rsidP="0059552C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Hvordan er vanskene og barnets ressurs kartlagt? Legg ved rapport/utredninger.</w:t>
            </w:r>
          </w:p>
          <w:p w:rsidR="00872816" w:rsidRPr="00872816" w:rsidRDefault="00872816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9552C" w:rsidTr="00A2054F">
        <w:tc>
          <w:tcPr>
            <w:tcW w:w="9212" w:type="dxa"/>
            <w:gridSpan w:val="3"/>
          </w:tcPr>
          <w:p w:rsidR="0059552C" w:rsidRDefault="0059552C" w:rsidP="0059552C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9552C" w:rsidTr="00A2054F">
        <w:tc>
          <w:tcPr>
            <w:tcW w:w="9212" w:type="dxa"/>
            <w:gridSpan w:val="3"/>
          </w:tcPr>
          <w:p w:rsidR="0059552C" w:rsidRDefault="0059552C" w:rsidP="0059552C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872816" w:rsidRPr="00872816" w:rsidRDefault="0059552C" w:rsidP="0059552C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Hvilke tiltak har vært iverksatt i forhold til barnets vansker? Gi en beskrivelse av omfang og effekt av disse. Legg ved eventuelle evalueringsrapporter.</w:t>
            </w:r>
          </w:p>
        </w:tc>
      </w:tr>
      <w:tr w:rsidR="0059552C" w:rsidTr="00A2054F">
        <w:tc>
          <w:tcPr>
            <w:tcW w:w="9212" w:type="dxa"/>
            <w:gridSpan w:val="3"/>
          </w:tcPr>
          <w:p w:rsidR="0059552C" w:rsidRPr="00872816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59552C" w:rsidRPr="00872816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872816" w:rsidRDefault="0059552C" w:rsidP="0059552C">
            <w:pPr>
              <w:pStyle w:val="Listeavsnitt"/>
              <w:numPr>
                <w:ilvl w:val="0"/>
                <w:numId w:val="3"/>
              </w:num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Gi en beskrivelse av barnegruppen og </w:t>
            </w:r>
            <w:proofErr w:type="gramStart"/>
            <w:r>
              <w:rPr>
                <w:rFonts w:ascii="Calibri" w:hAnsi="Calibri"/>
                <w:b/>
                <w:sz w:val="24"/>
                <w:szCs w:val="24"/>
              </w:rPr>
              <w:t>barnehagemiljøet(</w:t>
            </w:r>
            <w:proofErr w:type="gramEnd"/>
            <w:r>
              <w:rPr>
                <w:rFonts w:ascii="Calibri" w:hAnsi="Calibri"/>
                <w:b/>
                <w:sz w:val="24"/>
                <w:szCs w:val="24"/>
              </w:rPr>
              <w:t>gruppestørrelse, voksentetthet og stabilitet, kompetanse, lokaliteter, støy osv.) Hvilke faktorer tenker dere er positive for barnet og hva er negativ innvirkning:</w:t>
            </w:r>
          </w:p>
          <w:p w:rsidR="0059552C" w:rsidRPr="0059552C" w:rsidRDefault="0059552C" w:rsidP="0059552C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9552C" w:rsidTr="00A2054F">
        <w:tc>
          <w:tcPr>
            <w:tcW w:w="9212" w:type="dxa"/>
            <w:gridSpan w:val="3"/>
          </w:tcPr>
          <w:p w:rsidR="0059552C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72816" w:rsidTr="00A2054F">
        <w:tc>
          <w:tcPr>
            <w:tcW w:w="9212" w:type="dxa"/>
            <w:gridSpan w:val="3"/>
          </w:tcPr>
          <w:p w:rsidR="0059552C" w:rsidRPr="00872816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9552C" w:rsidTr="0059552C">
        <w:tc>
          <w:tcPr>
            <w:tcW w:w="4695" w:type="dxa"/>
            <w:tcBorders>
              <w:bottom w:val="single" w:sz="4" w:space="0" w:color="auto"/>
            </w:tcBorders>
          </w:tcPr>
          <w:p w:rsidR="0059552C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Vedlegg:              </w:t>
            </w:r>
          </w:p>
          <w:p w:rsidR="0059552C" w:rsidRDefault="0059552C" w:rsidP="00872816">
            <w:pPr>
              <w:pStyle w:val="Listeavsnit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bottom w:val="single" w:sz="4" w:space="0" w:color="auto"/>
            </w:tcBorders>
          </w:tcPr>
          <w:p w:rsidR="0059552C" w:rsidRDefault="0059552C" w:rsidP="0059552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Datert:</w:t>
            </w:r>
          </w:p>
        </w:tc>
      </w:tr>
    </w:tbl>
    <w:p w:rsidR="00C73295" w:rsidRDefault="00C73295" w:rsidP="0059552C">
      <w:pPr>
        <w:rPr>
          <w:rFonts w:ascii="Calibri" w:hAnsi="Calibri"/>
          <w:b/>
          <w:sz w:val="32"/>
          <w:szCs w:val="32"/>
        </w:rPr>
      </w:pPr>
    </w:p>
    <w:p w:rsidR="00C73295" w:rsidRDefault="00C73295" w:rsidP="00C73295">
      <w:pPr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PEDAGOGISK RAPPORT</w:t>
      </w:r>
    </w:p>
    <w:p w:rsidR="00C73295" w:rsidRDefault="00C73295" w:rsidP="00C73295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MOMENTLISTE FOR PEDAGOGISK RAPPORT FRA BARNEHAGEN</w:t>
      </w:r>
      <w:r>
        <w:rPr>
          <w:rFonts w:ascii="Calibri" w:hAnsi="Calibri"/>
          <w:b/>
          <w:sz w:val="32"/>
          <w:szCs w:val="32"/>
        </w:rPr>
        <w:tab/>
      </w:r>
    </w:p>
    <w:p w:rsidR="00C73295" w:rsidRDefault="00C73295" w:rsidP="00C73295">
      <w:pPr>
        <w:rPr>
          <w:rFonts w:ascii="Calibri" w:hAnsi="Calibri"/>
          <w:sz w:val="24"/>
          <w:szCs w:val="24"/>
        </w:rPr>
      </w:pPr>
      <w:r w:rsidRPr="00C73295">
        <w:rPr>
          <w:rFonts w:ascii="Calibri" w:hAnsi="Calibri"/>
          <w:sz w:val="24"/>
          <w:szCs w:val="24"/>
        </w:rPr>
        <w:t>Dette</w:t>
      </w:r>
      <w:r>
        <w:rPr>
          <w:rFonts w:ascii="Calibri" w:hAnsi="Calibri"/>
          <w:sz w:val="24"/>
          <w:szCs w:val="24"/>
        </w:rPr>
        <w:t xml:space="preserve"> er en momentliste/sjekkliste som hjelp/veiledning ved utarbeidelse av den pedagogiske rapporten.</w:t>
      </w:r>
    </w:p>
    <w:p w:rsidR="00C73295" w:rsidRDefault="00C73295" w:rsidP="00C73295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Det er viktig at den pedagogiske rapporten belyser </w:t>
      </w:r>
      <w:r>
        <w:rPr>
          <w:rFonts w:ascii="Calibri" w:hAnsi="Calibri"/>
          <w:b/>
          <w:sz w:val="24"/>
          <w:szCs w:val="24"/>
          <w:u w:val="single"/>
        </w:rPr>
        <w:t>både hva barnet strever med og hva barnet mestrer.</w:t>
      </w:r>
    </w:p>
    <w:p w:rsidR="00C73295" w:rsidRDefault="00C73295" w:rsidP="00C732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Det er ønskelig at det blir sagt noe om alle </w:t>
      </w:r>
      <w:r w:rsidRPr="00C73295">
        <w:rPr>
          <w:rFonts w:ascii="Calibri" w:hAnsi="Calibri"/>
          <w:b/>
          <w:sz w:val="24"/>
          <w:szCs w:val="24"/>
        </w:rPr>
        <w:t>hovedpunktene</w:t>
      </w:r>
      <w:r>
        <w:rPr>
          <w:rFonts w:ascii="Calibri" w:hAnsi="Calibri"/>
          <w:sz w:val="24"/>
          <w:szCs w:val="24"/>
        </w:rPr>
        <w:t>. Underpunktene i denne momentlisten er kun ment som veiledning til hva som kan være aktuelt å ta med.</w:t>
      </w:r>
    </w:p>
    <w:p w:rsidR="00C73295" w:rsidRDefault="00C73295" w:rsidP="00C7329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(En del av momentene er hentet fra boken: I fokus, </w:t>
      </w:r>
      <w:proofErr w:type="spellStart"/>
      <w:r>
        <w:rPr>
          <w:rFonts w:ascii="Calibri" w:hAnsi="Calibri"/>
          <w:sz w:val="24"/>
          <w:szCs w:val="24"/>
        </w:rPr>
        <w:t>Obeservasjonsarbeid</w:t>
      </w:r>
      <w:proofErr w:type="spellEnd"/>
      <w:r>
        <w:rPr>
          <w:rFonts w:ascii="Calibri" w:hAnsi="Calibri"/>
          <w:sz w:val="24"/>
          <w:szCs w:val="24"/>
        </w:rPr>
        <w:t xml:space="preserve"> i barnehagen. Peik Gjøsund og Roar Huseby; </w:t>
      </w:r>
      <w:r w:rsidR="00EB5CFB">
        <w:rPr>
          <w:rFonts w:ascii="Calibri" w:hAnsi="Calibri"/>
          <w:sz w:val="24"/>
          <w:szCs w:val="24"/>
        </w:rPr>
        <w:t>NKS-Forlaget</w:t>
      </w:r>
      <w:r>
        <w:rPr>
          <w:rFonts w:ascii="Calibri" w:hAnsi="Calibri"/>
          <w:sz w:val="24"/>
          <w:szCs w:val="24"/>
        </w:rPr>
        <w:t xml:space="preserve"> 2000)</w:t>
      </w:r>
    </w:p>
    <w:p w:rsidR="00C73295" w:rsidRDefault="00C73295" w:rsidP="00C73295">
      <w:pPr>
        <w:pStyle w:val="Listeavsnitt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C73295">
        <w:rPr>
          <w:rFonts w:ascii="Calibri" w:hAnsi="Calibri"/>
          <w:b/>
          <w:sz w:val="24"/>
          <w:szCs w:val="24"/>
        </w:rPr>
        <w:t>SPRÅKELIG FUNGERING</w:t>
      </w:r>
    </w:p>
    <w:p w:rsidR="00C73295" w:rsidRDefault="00C73295" w:rsidP="00C73295">
      <w:pPr>
        <w:pStyle w:val="Listeavsnit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FORSTÅELSE OG TALESPRÅK</w:t>
      </w:r>
    </w:p>
    <w:p w:rsidR="00C73295" w:rsidRDefault="00C73295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Forstår barnet vanlig samtale?</w:t>
      </w:r>
    </w:p>
    <w:p w:rsidR="00C73295" w:rsidRDefault="00C73295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et språk som er i overensstemmelse med alderstrinnet?</w:t>
      </w:r>
    </w:p>
    <w:p w:rsidR="00C73295" w:rsidRDefault="00C73295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godt ordforråd?</w:t>
      </w:r>
    </w:p>
    <w:p w:rsidR="00C73295" w:rsidRDefault="00C73295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et språk som er tilpasset ulike situasjoner?</w:t>
      </w:r>
    </w:p>
    <w:p w:rsidR="00C73295" w:rsidRDefault="00C73295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Kan barnet uttrykke seg </w:t>
      </w:r>
      <w:r w:rsidR="00EB5CFB">
        <w:rPr>
          <w:rFonts w:ascii="Calibri" w:hAnsi="Calibri"/>
          <w:sz w:val="24"/>
          <w:szCs w:val="24"/>
        </w:rPr>
        <w:t>tilfredsstillende</w:t>
      </w:r>
      <w:r>
        <w:rPr>
          <w:rFonts w:ascii="Calibri" w:hAnsi="Calibri"/>
          <w:sz w:val="24"/>
          <w:szCs w:val="24"/>
        </w:rPr>
        <w:t xml:space="preserve"> også når det skal gjøre rede for sammensatte forhold?</w:t>
      </w:r>
    </w:p>
    <w:p w:rsidR="00C73295" w:rsidRDefault="00C73295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hvilken grad uttrykker barnet seg i hele setninger?</w:t>
      </w:r>
    </w:p>
    <w:p w:rsidR="00C73295" w:rsidRDefault="00C73295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Benytter det ofte adjektiver, adverb og preposisjoner</w:t>
      </w:r>
      <w:r w:rsidR="000A0837">
        <w:rPr>
          <w:rFonts w:ascii="Calibri" w:hAnsi="Calibri"/>
          <w:sz w:val="24"/>
          <w:szCs w:val="24"/>
        </w:rPr>
        <w:t xml:space="preserve"> når det former setninger?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Uttrykker barnet følelser i den de sier?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Tar barnet generelt del i </w:t>
      </w:r>
      <w:r w:rsidR="00EB5CFB">
        <w:rPr>
          <w:rFonts w:ascii="Calibri" w:hAnsi="Calibri"/>
          <w:sz w:val="24"/>
          <w:szCs w:val="24"/>
        </w:rPr>
        <w:t>å snakke</w:t>
      </w:r>
      <w:r>
        <w:rPr>
          <w:rFonts w:ascii="Calibri" w:hAnsi="Calibri"/>
          <w:sz w:val="24"/>
          <w:szCs w:val="24"/>
        </w:rPr>
        <w:t xml:space="preserve"> situasjoner?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Er barnet flink til eller glad i å fortelle?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evne til å lytte og til å la samtalen få utvikle seg i tak med innspill fra andre?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Er barnet i stand til å uttrykke egne meninger på en god måte?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en variert uttrykksmåte, eller henger det fast i bestemt ordmønster, for eks. ved innledningen eller avslutningen av et utsagn?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Har barnet noen form for </w:t>
      </w:r>
      <w:proofErr w:type="gramStart"/>
      <w:r>
        <w:rPr>
          <w:rFonts w:ascii="Calibri" w:hAnsi="Calibri"/>
          <w:sz w:val="24"/>
          <w:szCs w:val="24"/>
        </w:rPr>
        <w:t>uttalefeil(</w:t>
      </w:r>
      <w:proofErr w:type="gramEnd"/>
      <w:r>
        <w:rPr>
          <w:rFonts w:ascii="Calibri" w:hAnsi="Calibri"/>
          <w:sz w:val="24"/>
          <w:szCs w:val="24"/>
        </w:rPr>
        <w:t xml:space="preserve">alderen tatt i </w:t>
      </w:r>
      <w:r w:rsidR="00EB5CFB">
        <w:rPr>
          <w:rFonts w:ascii="Calibri" w:hAnsi="Calibri"/>
          <w:sz w:val="24"/>
          <w:szCs w:val="24"/>
        </w:rPr>
        <w:t>betraktning</w:t>
      </w:r>
      <w:r>
        <w:rPr>
          <w:rFonts w:ascii="Calibri" w:hAnsi="Calibri"/>
          <w:sz w:val="24"/>
          <w:szCs w:val="24"/>
        </w:rPr>
        <w:t>)?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Snakker barnet flytende eller usammenhengende?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Er stemmen monoton </w:t>
      </w:r>
      <w:r w:rsidR="00EB5CFB">
        <w:rPr>
          <w:rFonts w:ascii="Calibri" w:hAnsi="Calibri"/>
          <w:sz w:val="24"/>
          <w:szCs w:val="24"/>
        </w:rPr>
        <w:t>eller livfull</w:t>
      </w:r>
      <w:r>
        <w:rPr>
          <w:rFonts w:ascii="Calibri" w:hAnsi="Calibri"/>
          <w:sz w:val="24"/>
          <w:szCs w:val="24"/>
        </w:rPr>
        <w:t xml:space="preserve">? Uttrykker det skiftende </w:t>
      </w:r>
      <w:r w:rsidR="00EB5CFB">
        <w:rPr>
          <w:rFonts w:ascii="Calibri" w:hAnsi="Calibri"/>
          <w:sz w:val="24"/>
          <w:szCs w:val="24"/>
        </w:rPr>
        <w:t>sinnsstemninger</w:t>
      </w:r>
      <w:r>
        <w:rPr>
          <w:rFonts w:ascii="Calibri" w:hAnsi="Calibri"/>
          <w:sz w:val="24"/>
          <w:szCs w:val="24"/>
        </w:rPr>
        <w:t>?</w:t>
      </w:r>
    </w:p>
    <w:p w:rsidR="000A0837" w:rsidRDefault="000A0837" w:rsidP="00C73295">
      <w:pPr>
        <w:pStyle w:val="Listeavsnitt"/>
        <w:numPr>
          <w:ilvl w:val="0"/>
          <w:numId w:val="5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kontroll over stemmevolum og stemmehøyde(frekvensområde)?</w:t>
      </w:r>
    </w:p>
    <w:p w:rsidR="000A0837" w:rsidRDefault="000A0837" w:rsidP="000A0837">
      <w:pPr>
        <w:pStyle w:val="Listeavsnitt"/>
        <w:ind w:left="1440"/>
        <w:rPr>
          <w:rFonts w:ascii="Calibri" w:hAnsi="Calibri"/>
          <w:sz w:val="24"/>
          <w:szCs w:val="24"/>
        </w:rPr>
      </w:pPr>
    </w:p>
    <w:p w:rsidR="000A0837" w:rsidRDefault="000A0837" w:rsidP="000A0837">
      <w:pPr>
        <w:pStyle w:val="Listeavsnitt"/>
        <w:ind w:left="1440"/>
        <w:rPr>
          <w:rFonts w:ascii="Calibri" w:hAnsi="Calibri"/>
          <w:sz w:val="24"/>
          <w:szCs w:val="24"/>
        </w:rPr>
      </w:pPr>
    </w:p>
    <w:p w:rsidR="000A0837" w:rsidRDefault="000A0837" w:rsidP="000A0837">
      <w:pPr>
        <w:pStyle w:val="Listeavsnitt"/>
        <w:ind w:left="1440"/>
        <w:rPr>
          <w:rFonts w:ascii="Calibri" w:hAnsi="Calibri"/>
          <w:sz w:val="24"/>
          <w:szCs w:val="24"/>
        </w:rPr>
      </w:pPr>
    </w:p>
    <w:p w:rsidR="000A0837" w:rsidRDefault="000A0837" w:rsidP="000A0837">
      <w:pPr>
        <w:pStyle w:val="Listeavsnitt"/>
        <w:ind w:left="1440"/>
        <w:rPr>
          <w:rFonts w:ascii="Calibri" w:hAnsi="Calibri"/>
          <w:sz w:val="24"/>
          <w:szCs w:val="24"/>
        </w:rPr>
      </w:pPr>
    </w:p>
    <w:p w:rsidR="000A0837" w:rsidRDefault="000A0837" w:rsidP="000A0837">
      <w:pPr>
        <w:pStyle w:val="Listeavsnitt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 w:rsidRPr="000A0837">
        <w:rPr>
          <w:rFonts w:ascii="Calibri" w:hAnsi="Calibri"/>
          <w:b/>
          <w:sz w:val="24"/>
          <w:szCs w:val="24"/>
        </w:rPr>
        <w:lastRenderedPageBreak/>
        <w:t>FYSISK, MOTORISK OG SANSEMESSIG UTVIKLING OG FUNGERING:</w:t>
      </w:r>
    </w:p>
    <w:p w:rsidR="000A0837" w:rsidRPr="000A0837" w:rsidRDefault="000A0837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Praktiske ferdigheter /selvhjelpferdigheter</w:t>
      </w:r>
    </w:p>
    <w:p w:rsidR="000A0837" w:rsidRPr="000A0837" w:rsidRDefault="000A0837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Finmotorikk</w:t>
      </w:r>
    </w:p>
    <w:p w:rsidR="000A0837" w:rsidRPr="000A0837" w:rsidRDefault="000A0837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Grovmotorikk</w:t>
      </w:r>
    </w:p>
    <w:p w:rsidR="000A0837" w:rsidRPr="000A0837" w:rsidRDefault="000A0837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Koordinering</w:t>
      </w:r>
    </w:p>
    <w:p w:rsidR="000A0837" w:rsidRPr="000A0837" w:rsidRDefault="000A0837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Kroppsholdning, balanse, stødighet og presisjon.</w:t>
      </w:r>
    </w:p>
    <w:p w:rsidR="000A0837" w:rsidRPr="000A0837" w:rsidRDefault="000A0837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Styrke</w:t>
      </w:r>
    </w:p>
    <w:p w:rsidR="000A0837" w:rsidRPr="0082332A" w:rsidRDefault="0082332A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Kroppskontroll, bevegelser, mykhet, tempo</w:t>
      </w:r>
    </w:p>
    <w:p w:rsidR="0082332A" w:rsidRPr="0082332A" w:rsidRDefault="0082332A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Kroppsbevissthet</w:t>
      </w:r>
    </w:p>
    <w:p w:rsidR="0082332A" w:rsidRPr="0082332A" w:rsidRDefault="0082332A" w:rsidP="000A0837">
      <w:pPr>
        <w:pStyle w:val="Listeavsnitt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Tegn på vansker med syn eller hørsel?</w:t>
      </w:r>
    </w:p>
    <w:p w:rsidR="0082332A" w:rsidRPr="0082332A" w:rsidRDefault="0082332A" w:rsidP="0082332A">
      <w:pPr>
        <w:pStyle w:val="Listeavsnitt"/>
        <w:ind w:left="1440"/>
        <w:rPr>
          <w:rFonts w:ascii="Calibri" w:hAnsi="Calibri"/>
          <w:b/>
          <w:sz w:val="24"/>
          <w:szCs w:val="24"/>
        </w:rPr>
      </w:pPr>
    </w:p>
    <w:p w:rsidR="0082332A" w:rsidRDefault="0082332A" w:rsidP="0082332A">
      <w:pPr>
        <w:pStyle w:val="Listeavsnitt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LEK, SOSIALT SAMSPILL OG EMOSJONELL FUNGERING</w:t>
      </w:r>
    </w:p>
    <w:p w:rsidR="0082332A" w:rsidRDefault="0082332A" w:rsidP="0082332A">
      <w:pPr>
        <w:pStyle w:val="Listeavsnitt"/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3a. LEK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82332A">
        <w:rPr>
          <w:rFonts w:ascii="Calibri" w:hAnsi="Calibri"/>
          <w:sz w:val="24"/>
          <w:szCs w:val="24"/>
        </w:rPr>
        <w:t xml:space="preserve">Hvilke </w:t>
      </w:r>
      <w:r>
        <w:rPr>
          <w:rFonts w:ascii="Calibri" w:hAnsi="Calibri"/>
          <w:sz w:val="24"/>
          <w:szCs w:val="24"/>
        </w:rPr>
        <w:t>leker og aktiviteter tar barnet del i?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Hvordan settes disse aktivitetene i gang, og hvordan utvikler de seg?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Hvor lenge holder barnet ut i en aktivitet, og hvordan avsluttes den?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Hva er det som trekker barnet til aktivitetene? Er det samvær med andre, sansemessig opplevelser, problemløsning, kreative uttrykksmuligheter?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Foretrekker barnet å leke alene eller bare noen få deltakere?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Hvordan snakker barnet når det leker?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Hvilke roller foretrekker </w:t>
      </w:r>
      <w:proofErr w:type="gramStart"/>
      <w:r>
        <w:rPr>
          <w:rFonts w:ascii="Calibri" w:hAnsi="Calibri"/>
          <w:sz w:val="24"/>
          <w:szCs w:val="24"/>
        </w:rPr>
        <w:t>barnet(</w:t>
      </w:r>
      <w:proofErr w:type="gramEnd"/>
      <w:r>
        <w:rPr>
          <w:rFonts w:ascii="Calibri" w:hAnsi="Calibri"/>
          <w:sz w:val="24"/>
          <w:szCs w:val="24"/>
        </w:rPr>
        <w:t>for eks. hun, baby, mor, far, kriger)?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Er barnet villig til å prøve nye ting i leken, eller går det mest i ett spor?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spesielle evner eller forutsetninger i leken?</w:t>
      </w:r>
    </w:p>
    <w:p w:rsidR="0082332A" w:rsidRDefault="0082332A" w:rsidP="0082332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 barnet fungere som leder under en lek? Hvordan fungerer barnet ev. i den rollen?</w:t>
      </w:r>
    </w:p>
    <w:p w:rsidR="00882436" w:rsidRDefault="00882436" w:rsidP="00882436">
      <w:pPr>
        <w:pStyle w:val="Listeavsnitt"/>
        <w:ind w:left="2160"/>
        <w:rPr>
          <w:rFonts w:ascii="Calibri" w:hAnsi="Calibri"/>
          <w:sz w:val="24"/>
          <w:szCs w:val="24"/>
        </w:rPr>
      </w:pPr>
    </w:p>
    <w:p w:rsidR="0082332A" w:rsidRDefault="0082332A" w:rsidP="0082332A">
      <w:pPr>
        <w:pStyle w:val="Listeavsnitt"/>
        <w:ind w:left="1440"/>
        <w:rPr>
          <w:rFonts w:ascii="Calibri" w:hAnsi="Calibri"/>
          <w:b/>
          <w:sz w:val="24"/>
          <w:szCs w:val="24"/>
        </w:rPr>
      </w:pPr>
      <w:r w:rsidRPr="0082332A">
        <w:rPr>
          <w:rFonts w:ascii="Calibri" w:hAnsi="Calibri"/>
          <w:b/>
          <w:sz w:val="24"/>
          <w:szCs w:val="24"/>
        </w:rPr>
        <w:t>3b. SAMSPILL MED ANDRE BARN</w:t>
      </w:r>
      <w:r>
        <w:rPr>
          <w:rFonts w:ascii="Calibri" w:hAnsi="Calibri"/>
          <w:b/>
          <w:sz w:val="24"/>
          <w:szCs w:val="24"/>
        </w:rPr>
        <w:t>:</w:t>
      </w:r>
    </w:p>
    <w:p w:rsidR="0082332A" w:rsidRPr="0082332A" w:rsidRDefault="0082332A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Kontakter barnet andre barn, og i tilfelle hvordan?</w:t>
      </w:r>
    </w:p>
    <w:p w:rsidR="0082332A" w:rsidRPr="00882436" w:rsidRDefault="0082332A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Kontakter barnet </w:t>
      </w:r>
      <w:r w:rsidR="00882436">
        <w:rPr>
          <w:rFonts w:ascii="Calibri" w:hAnsi="Calibri"/>
          <w:sz w:val="24"/>
          <w:szCs w:val="24"/>
        </w:rPr>
        <w:t xml:space="preserve">bare </w:t>
      </w:r>
      <w:r>
        <w:rPr>
          <w:rFonts w:ascii="Calibri" w:hAnsi="Calibri"/>
          <w:sz w:val="24"/>
          <w:szCs w:val="24"/>
        </w:rPr>
        <w:t>spesielle barn</w:t>
      </w:r>
      <w:r w:rsidR="00882436">
        <w:rPr>
          <w:rFonts w:ascii="Calibri" w:hAnsi="Calibri"/>
          <w:sz w:val="24"/>
          <w:szCs w:val="24"/>
        </w:rPr>
        <w:t>? Hvor bred er kontaktflaten?</w:t>
      </w:r>
    </w:p>
    <w:p w:rsidR="00882436" w:rsidRPr="00882436" w:rsidRDefault="00882436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Hvordan reagerer barnet på andre barns kontaktforsøk?</w:t>
      </w:r>
    </w:p>
    <w:p w:rsidR="00882436" w:rsidRPr="00882436" w:rsidRDefault="00882436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Er barnet tilskuer eller deltaker i lek?</w:t>
      </w:r>
    </w:p>
    <w:p w:rsidR="00882436" w:rsidRPr="00882436" w:rsidRDefault="00882436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Hva slags grupperolle har barnet under lek?</w:t>
      </w:r>
    </w:p>
    <w:p w:rsidR="00882436" w:rsidRPr="00882436" w:rsidRDefault="00882436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Viser barnet tegn til å være enerådende eller redd og underkaster seg sosialt?</w:t>
      </w:r>
    </w:p>
    <w:p w:rsidR="00882436" w:rsidRPr="00882436" w:rsidRDefault="00882436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Er barnet </w:t>
      </w:r>
      <w:proofErr w:type="spellStart"/>
      <w:r>
        <w:rPr>
          <w:rFonts w:ascii="Calibri" w:hAnsi="Calibri"/>
          <w:sz w:val="24"/>
          <w:szCs w:val="24"/>
        </w:rPr>
        <w:t>istand</w:t>
      </w:r>
      <w:proofErr w:type="spellEnd"/>
      <w:r>
        <w:rPr>
          <w:rFonts w:ascii="Calibri" w:hAnsi="Calibri"/>
          <w:sz w:val="24"/>
          <w:szCs w:val="24"/>
        </w:rPr>
        <w:t xml:space="preserve"> til å gi og motta?</w:t>
      </w:r>
    </w:p>
    <w:p w:rsidR="00882436" w:rsidRPr="00882436" w:rsidRDefault="00882436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Viser barnet generelt modenhet eller umodenhet i sitt samvær med andre barn?</w:t>
      </w:r>
    </w:p>
    <w:p w:rsidR="00882436" w:rsidRPr="00882436" w:rsidRDefault="00882436" w:rsidP="0082332A">
      <w:pPr>
        <w:pStyle w:val="Listeavsnitt"/>
        <w:numPr>
          <w:ilvl w:val="0"/>
          <w:numId w:val="9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Tar barnet hensyn til andre barn?</w:t>
      </w:r>
    </w:p>
    <w:p w:rsidR="00882436" w:rsidRPr="00882436" w:rsidRDefault="00882436" w:rsidP="00882436">
      <w:pPr>
        <w:rPr>
          <w:rFonts w:ascii="Calibri" w:hAnsi="Calibri"/>
          <w:b/>
          <w:sz w:val="24"/>
          <w:szCs w:val="24"/>
        </w:rPr>
      </w:pPr>
    </w:p>
    <w:p w:rsidR="00882436" w:rsidRDefault="00882436" w:rsidP="00882436">
      <w:pPr>
        <w:ind w:left="708"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3c. SAMSPILL MED VOKSNE</w:t>
      </w:r>
    </w:p>
    <w:p w:rsidR="00882436" w:rsidRPr="00882436" w:rsidRDefault="00882436" w:rsidP="00882436">
      <w:pPr>
        <w:pStyle w:val="Listeavsnitt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Har barnet en grunnleggende tillit eller mistillit til voksne?</w:t>
      </w:r>
    </w:p>
    <w:p w:rsidR="00882436" w:rsidRPr="00D57DC7" w:rsidRDefault="00882436" w:rsidP="00882436">
      <w:pPr>
        <w:pStyle w:val="Listeavsnitt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Henvender barnet seg til alle voksne eller bare til noen </w:t>
      </w:r>
      <w:r w:rsidR="00D57DC7">
        <w:rPr>
          <w:rFonts w:ascii="Calibri" w:hAnsi="Calibri"/>
          <w:sz w:val="24"/>
          <w:szCs w:val="24"/>
        </w:rPr>
        <w:t>ganske få?</w:t>
      </w:r>
    </w:p>
    <w:p w:rsidR="00D57DC7" w:rsidRPr="00D57DC7" w:rsidRDefault="00D57DC7" w:rsidP="00882436">
      <w:pPr>
        <w:pStyle w:val="Listeavsnitt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Søker barnet de voksnes nærhet i påfallende stor grad?</w:t>
      </w:r>
    </w:p>
    <w:p w:rsidR="00D57DC7" w:rsidRPr="00D57DC7" w:rsidRDefault="00D57DC7" w:rsidP="00882436">
      <w:pPr>
        <w:pStyle w:val="Listeavsnitt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Hvordan oppfører barnet seg når det er sammen med voksne, virker det veltilpasset, vennlig, klengete, krevende. Engstelig, trassig, uberegnelig?</w:t>
      </w:r>
    </w:p>
    <w:p w:rsidR="00D57DC7" w:rsidRPr="00D57DC7" w:rsidRDefault="00D57DC7" w:rsidP="00882436">
      <w:pPr>
        <w:pStyle w:val="Listeavsnitt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Søker barnet omsorg og trøst, eller avviser det de voksnes omsorg?</w:t>
      </w:r>
    </w:p>
    <w:p w:rsidR="00D57DC7" w:rsidRPr="00D57DC7" w:rsidRDefault="00D57DC7" w:rsidP="00882436">
      <w:pPr>
        <w:pStyle w:val="Listeavsnitt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Hvordan reagerer barnet på grenser?</w:t>
      </w:r>
    </w:p>
    <w:p w:rsidR="00D57DC7" w:rsidRPr="00D57DC7" w:rsidRDefault="00D57DC7" w:rsidP="00882436">
      <w:pPr>
        <w:pStyle w:val="Listeavsnitt"/>
        <w:numPr>
          <w:ilvl w:val="0"/>
          <w:numId w:val="10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Virker barnet generelt modent eller umodent i samvær med voksne?</w:t>
      </w:r>
    </w:p>
    <w:p w:rsidR="00D57DC7" w:rsidRDefault="00D57DC7" w:rsidP="00D57DC7">
      <w:pPr>
        <w:ind w:left="708"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3d</w:t>
      </w:r>
      <w:r w:rsidR="00EB5CFB">
        <w:rPr>
          <w:rFonts w:ascii="Calibri" w:hAnsi="Calibri"/>
          <w:b/>
          <w:sz w:val="24"/>
          <w:szCs w:val="24"/>
        </w:rPr>
        <w:t>. EMOSJONELL</w:t>
      </w:r>
      <w:r>
        <w:rPr>
          <w:rFonts w:ascii="Calibri" w:hAnsi="Calibri"/>
          <w:b/>
          <w:sz w:val="24"/>
          <w:szCs w:val="24"/>
        </w:rPr>
        <w:t xml:space="preserve"> FUNGERING:</w:t>
      </w:r>
    </w:p>
    <w:p w:rsidR="00D57DC7" w:rsidRPr="00D048CC" w:rsidRDefault="00D57DC7" w:rsidP="00D57DC7">
      <w:pPr>
        <w:pStyle w:val="Listeavsnitt"/>
        <w:numPr>
          <w:ilvl w:val="0"/>
          <w:numId w:val="1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Hvordan er barnets </w:t>
      </w:r>
      <w:r w:rsidR="00EB5CFB">
        <w:rPr>
          <w:rFonts w:ascii="Calibri" w:hAnsi="Calibri"/>
          <w:sz w:val="24"/>
          <w:szCs w:val="24"/>
        </w:rPr>
        <w:t>følelsesmessige</w:t>
      </w:r>
      <w:r>
        <w:rPr>
          <w:rFonts w:ascii="Calibri" w:hAnsi="Calibri"/>
          <w:sz w:val="24"/>
          <w:szCs w:val="24"/>
        </w:rPr>
        <w:t xml:space="preserve"> reaksjoner? Hvordan og i hvilke situasjoner viser barnet for eks. glede, sinne, trist</w:t>
      </w:r>
      <w:r w:rsidR="00D048CC">
        <w:rPr>
          <w:rFonts w:ascii="Calibri" w:hAnsi="Calibri"/>
          <w:sz w:val="24"/>
          <w:szCs w:val="24"/>
        </w:rPr>
        <w:t xml:space="preserve">het, gråt, usikkerhet, frykt eller </w:t>
      </w:r>
      <w:r>
        <w:rPr>
          <w:rFonts w:ascii="Calibri" w:hAnsi="Calibri"/>
          <w:sz w:val="24"/>
          <w:szCs w:val="24"/>
        </w:rPr>
        <w:t>entusiasme?</w:t>
      </w:r>
    </w:p>
    <w:p w:rsidR="00D048CC" w:rsidRPr="00D048CC" w:rsidRDefault="00D048CC" w:rsidP="00D57DC7">
      <w:pPr>
        <w:pStyle w:val="Listeavsnitt"/>
        <w:numPr>
          <w:ilvl w:val="0"/>
          <w:numId w:val="1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Hvordan er barnets generelle kontroll over følelsene? For mye, for lite eller middels kontroll?</w:t>
      </w:r>
    </w:p>
    <w:p w:rsidR="00D048CC" w:rsidRPr="00D048CC" w:rsidRDefault="00D048CC" w:rsidP="00D57DC7">
      <w:pPr>
        <w:pStyle w:val="Listeavsnitt"/>
        <w:numPr>
          <w:ilvl w:val="0"/>
          <w:numId w:val="1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hvilken grad uttrykker barnet følelser gjennom mimikk og kroppsspråk, </w:t>
      </w:r>
      <w:r w:rsidR="00EB5CFB">
        <w:rPr>
          <w:rFonts w:ascii="Calibri" w:hAnsi="Calibri"/>
          <w:sz w:val="24"/>
          <w:szCs w:val="24"/>
        </w:rPr>
        <w:t>språklig</w:t>
      </w:r>
      <w:r>
        <w:rPr>
          <w:rFonts w:ascii="Calibri" w:hAnsi="Calibri"/>
          <w:sz w:val="24"/>
          <w:szCs w:val="24"/>
        </w:rPr>
        <w:t xml:space="preserve"> uttrykk, lek?</w:t>
      </w:r>
    </w:p>
    <w:p w:rsidR="00D048CC" w:rsidRPr="00D048CC" w:rsidRDefault="00D048CC" w:rsidP="00D048CC">
      <w:pPr>
        <w:rPr>
          <w:rFonts w:ascii="Calibri" w:hAnsi="Calibri"/>
          <w:b/>
          <w:sz w:val="24"/>
          <w:szCs w:val="24"/>
        </w:rPr>
      </w:pPr>
    </w:p>
    <w:p w:rsidR="00D048CC" w:rsidRDefault="00D048CC" w:rsidP="0023107C">
      <w:pPr>
        <w:pStyle w:val="Listeavsnitt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KONSENTRASJON, OPPMERKSOMHET/OPPGAVEORIENTERING OG UTHOLDENHET</w:t>
      </w:r>
    </w:p>
    <w:p w:rsidR="00D048CC" w:rsidRPr="002B42D1" w:rsidRDefault="002B42D1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Hvilke interesse har barnet for ulike typer oppgaver eller aktiviteter?</w:t>
      </w:r>
    </w:p>
    <w:p w:rsidR="002B42D1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Hvilke interesser har barnet for ulike typer arbeidsformer?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Hvordan er evnen til selvstendighet og initiativ?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Hvordan er oppgaveinnstillingen til ulike aktiviteter i løpet av dagen?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Evnen til å innrette seg etter regler og beskjeder?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Hvilken betydning har forutgående forklaring, ulike tilnærminger til instruksjon/</w:t>
      </w:r>
      <w:r w:rsidR="00EB5CFB">
        <w:rPr>
          <w:rFonts w:ascii="Calibri" w:hAnsi="Calibri"/>
          <w:sz w:val="24"/>
          <w:szCs w:val="24"/>
        </w:rPr>
        <w:t>veiledning</w:t>
      </w:r>
      <w:r>
        <w:rPr>
          <w:rFonts w:ascii="Calibri" w:hAnsi="Calibri"/>
          <w:sz w:val="24"/>
          <w:szCs w:val="24"/>
        </w:rPr>
        <w:t>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Hvilken betydning av voksnes kontroll over ulike aktiviteter?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Hvordan virker hendelser i barnegruppen og andre barns aktiviteter inn på barnet?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Hvilke rolle spiller motivasjon, og hva holder barnet i gang med aktiviteter?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Hvilken virkning har samarbeid med andre barn på oppgaveorientering og konsentrasjon?</w:t>
      </w:r>
    </w:p>
    <w:p w:rsidR="0023107C" w:rsidRPr="0023107C" w:rsidRDefault="0023107C" w:rsidP="00D048CC">
      <w:pPr>
        <w:pStyle w:val="Listeavsnitt"/>
        <w:numPr>
          <w:ilvl w:val="0"/>
          <w:numId w:val="1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Finnes det bestemte heldige og mindre heldige konstellasjoner når barnet skal arbeide sammen med andre barn?</w:t>
      </w:r>
    </w:p>
    <w:p w:rsidR="0023107C" w:rsidRDefault="0023107C" w:rsidP="0023107C">
      <w:pPr>
        <w:rPr>
          <w:rFonts w:ascii="Calibri" w:hAnsi="Calibri"/>
          <w:b/>
          <w:sz w:val="24"/>
          <w:szCs w:val="24"/>
        </w:rPr>
      </w:pPr>
    </w:p>
    <w:p w:rsidR="0023107C" w:rsidRPr="0023107C" w:rsidRDefault="0023107C" w:rsidP="0023107C">
      <w:pPr>
        <w:rPr>
          <w:rFonts w:ascii="Calibri" w:hAnsi="Calibri"/>
          <w:b/>
          <w:sz w:val="24"/>
          <w:szCs w:val="24"/>
        </w:rPr>
      </w:pPr>
    </w:p>
    <w:p w:rsidR="0023107C" w:rsidRDefault="0023107C" w:rsidP="0023107C">
      <w:pPr>
        <w:pStyle w:val="Listeavsnitt"/>
        <w:numPr>
          <w:ilvl w:val="0"/>
          <w:numId w:val="4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REGULERING OG RYTME I FORHOLD TIL MÅLTID, SØVN, TOALETT</w:t>
      </w:r>
    </w:p>
    <w:p w:rsidR="0023107C" w:rsidRDefault="0023107C" w:rsidP="0023107C">
      <w:pPr>
        <w:pStyle w:val="Listeavsnit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kan</w:t>
      </w:r>
      <w:proofErr w:type="gramEnd"/>
      <w:r>
        <w:rPr>
          <w:rFonts w:ascii="Calibri" w:hAnsi="Calibri"/>
          <w:sz w:val="24"/>
          <w:szCs w:val="24"/>
        </w:rPr>
        <w:t xml:space="preserve"> ev. fylles ut i samarbeid med foresatte. Spesifiser i så fall hva som omhandler hjemmesituasjonen og hva som er fremtredende i barnehagen.)</w:t>
      </w:r>
    </w:p>
    <w:p w:rsidR="005240AF" w:rsidRDefault="005240AF" w:rsidP="0023107C">
      <w:pPr>
        <w:pStyle w:val="Listeavsnitt"/>
        <w:rPr>
          <w:rFonts w:ascii="Calibri" w:hAnsi="Calibri"/>
          <w:sz w:val="24"/>
          <w:szCs w:val="24"/>
        </w:rPr>
      </w:pPr>
    </w:p>
    <w:p w:rsidR="0023107C" w:rsidRDefault="0023107C" w:rsidP="0023107C">
      <w:pPr>
        <w:pStyle w:val="Listeavsnitt"/>
        <w:rPr>
          <w:rFonts w:ascii="Calibri" w:hAnsi="Calibri"/>
          <w:sz w:val="24"/>
          <w:szCs w:val="24"/>
        </w:rPr>
      </w:pPr>
    </w:p>
    <w:p w:rsidR="0023107C" w:rsidRDefault="005240AF" w:rsidP="0023107C">
      <w:pPr>
        <w:pStyle w:val="Listeavsnitt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5240AF">
        <w:rPr>
          <w:rFonts w:ascii="Calibri" w:hAnsi="Calibri"/>
          <w:b/>
          <w:sz w:val="24"/>
          <w:szCs w:val="24"/>
        </w:rPr>
        <w:t>BEMERKNINGER VEDRØRENDE HØRSEL, SYN, SYKDOM ELLER SPESIELLE HENDELSER I BARNETS LIV.</w:t>
      </w:r>
      <w:r w:rsidRPr="005240A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gramStart"/>
      <w:r>
        <w:rPr>
          <w:rFonts w:ascii="Calibri" w:hAnsi="Calibri"/>
          <w:sz w:val="24"/>
          <w:szCs w:val="24"/>
        </w:rPr>
        <w:t>kan</w:t>
      </w:r>
      <w:proofErr w:type="gramEnd"/>
      <w:r>
        <w:rPr>
          <w:rFonts w:ascii="Calibri" w:hAnsi="Calibri"/>
          <w:sz w:val="24"/>
          <w:szCs w:val="24"/>
        </w:rPr>
        <w:t xml:space="preserve"> ev. fylles ut i samarbeid med foresatte. Spesifiser i så fall hva som omhandler hjemmesituasjonen og hva som er fremtredende i barnehagen.)</w:t>
      </w:r>
    </w:p>
    <w:p w:rsidR="005240AF" w:rsidRPr="005240AF" w:rsidRDefault="005240AF" w:rsidP="005240AF">
      <w:pPr>
        <w:rPr>
          <w:rFonts w:ascii="Calibri" w:hAnsi="Calibri"/>
          <w:sz w:val="24"/>
          <w:szCs w:val="24"/>
        </w:rPr>
      </w:pPr>
    </w:p>
    <w:p w:rsidR="005240AF" w:rsidRPr="005240AF" w:rsidRDefault="005240AF" w:rsidP="0023107C">
      <w:pPr>
        <w:pStyle w:val="Listeavsnitt"/>
        <w:numPr>
          <w:ilvl w:val="0"/>
          <w:numId w:val="4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HVORDAN ER VANSKENE OG BARNETS RESSURSER KARTLAGT</w:t>
      </w:r>
      <w:r w:rsidRPr="005240AF">
        <w:rPr>
          <w:rFonts w:ascii="Calibri" w:hAnsi="Calibri"/>
          <w:b/>
          <w:sz w:val="24"/>
          <w:szCs w:val="24"/>
        </w:rPr>
        <w:t>? LEGG</w:t>
      </w:r>
      <w:r>
        <w:rPr>
          <w:rFonts w:ascii="Calibri" w:hAnsi="Calibri"/>
          <w:b/>
          <w:sz w:val="24"/>
          <w:szCs w:val="24"/>
        </w:rPr>
        <w:t xml:space="preserve"> VED RAPPORTER/UTREDNINGER!</w:t>
      </w:r>
    </w:p>
    <w:p w:rsidR="005240AF" w:rsidRPr="005240AF" w:rsidRDefault="005240AF" w:rsidP="005240AF">
      <w:pPr>
        <w:rPr>
          <w:rFonts w:ascii="Calibri" w:hAnsi="Calibri"/>
          <w:sz w:val="24"/>
          <w:szCs w:val="24"/>
        </w:rPr>
      </w:pPr>
    </w:p>
    <w:p w:rsidR="005240AF" w:rsidRPr="005240AF" w:rsidRDefault="005240AF" w:rsidP="0023107C">
      <w:pPr>
        <w:pStyle w:val="Listeavsnitt"/>
        <w:numPr>
          <w:ilvl w:val="0"/>
          <w:numId w:val="4"/>
        </w:numPr>
        <w:rPr>
          <w:rFonts w:ascii="Calibri" w:hAnsi="Calibri"/>
          <w:caps/>
          <w:sz w:val="24"/>
          <w:szCs w:val="24"/>
        </w:rPr>
      </w:pPr>
      <w:r w:rsidRPr="005240AF">
        <w:rPr>
          <w:rFonts w:ascii="Calibri" w:hAnsi="Calibri"/>
          <w:b/>
          <w:caps/>
          <w:sz w:val="24"/>
          <w:szCs w:val="24"/>
        </w:rPr>
        <w:t xml:space="preserve">Hvilke tiltak har vært iverksatt i forhold til barnets vansker? Gi en beskrivelse av omfang og effekt av disse. Legg ved </w:t>
      </w:r>
      <w:r>
        <w:rPr>
          <w:rFonts w:ascii="Calibri" w:hAnsi="Calibri"/>
          <w:b/>
          <w:caps/>
          <w:sz w:val="24"/>
          <w:szCs w:val="24"/>
        </w:rPr>
        <w:t>eventuelle evalueringsrapporter!</w:t>
      </w:r>
    </w:p>
    <w:p w:rsidR="005240AF" w:rsidRPr="005240AF" w:rsidRDefault="005240AF" w:rsidP="005240AF">
      <w:pPr>
        <w:rPr>
          <w:rFonts w:ascii="Calibri" w:hAnsi="Calibri"/>
          <w:caps/>
          <w:sz w:val="24"/>
          <w:szCs w:val="24"/>
        </w:rPr>
      </w:pPr>
    </w:p>
    <w:p w:rsidR="003A55C5" w:rsidRPr="00A003CD" w:rsidRDefault="005240AF" w:rsidP="0059552C">
      <w:pPr>
        <w:pStyle w:val="Listeavsnitt"/>
        <w:numPr>
          <w:ilvl w:val="0"/>
          <w:numId w:val="4"/>
        </w:numPr>
        <w:rPr>
          <w:rFonts w:ascii="Calibri" w:hAnsi="Calibri"/>
          <w:b/>
          <w:sz w:val="32"/>
          <w:szCs w:val="32"/>
        </w:rPr>
      </w:pPr>
      <w:r w:rsidRPr="00A003CD">
        <w:rPr>
          <w:rFonts w:ascii="Calibri" w:hAnsi="Calibri"/>
          <w:b/>
          <w:caps/>
          <w:sz w:val="24"/>
          <w:szCs w:val="24"/>
        </w:rPr>
        <w:t xml:space="preserve">Gi en beskrivelse av barnegruppen og </w:t>
      </w:r>
      <w:proofErr w:type="gramStart"/>
      <w:r w:rsidRPr="00A003CD">
        <w:rPr>
          <w:rFonts w:ascii="Calibri" w:hAnsi="Calibri"/>
          <w:b/>
          <w:caps/>
          <w:sz w:val="24"/>
          <w:szCs w:val="24"/>
        </w:rPr>
        <w:t>barnehagemiljøet(</w:t>
      </w:r>
      <w:proofErr w:type="gramEnd"/>
      <w:r w:rsidRPr="00A003CD">
        <w:rPr>
          <w:rFonts w:ascii="Calibri" w:hAnsi="Calibri"/>
          <w:b/>
          <w:caps/>
          <w:sz w:val="24"/>
          <w:szCs w:val="24"/>
        </w:rPr>
        <w:t>gruppestørrelse, voksentetthet og stabilitet, kompetanse, lokaliteter, støy osv.) Hvilke faktorer tenker dere er positive for barnet og hva er negativ innvirkning:</w:t>
      </w:r>
    </w:p>
    <w:sectPr w:rsidR="003A55C5" w:rsidRPr="00A003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E3" w:rsidRDefault="00247AE3" w:rsidP="00F57FC3">
      <w:pPr>
        <w:spacing w:after="0" w:line="240" w:lineRule="auto"/>
      </w:pPr>
      <w:r>
        <w:separator/>
      </w:r>
    </w:p>
  </w:endnote>
  <w:endnote w:type="continuationSeparator" w:id="0">
    <w:p w:rsidR="00247AE3" w:rsidRDefault="00247AE3" w:rsidP="00F5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E3" w:rsidRDefault="00247AE3" w:rsidP="00F57FC3">
      <w:pPr>
        <w:spacing w:after="0" w:line="240" w:lineRule="auto"/>
      </w:pPr>
      <w:r>
        <w:separator/>
      </w:r>
    </w:p>
  </w:footnote>
  <w:footnote w:type="continuationSeparator" w:id="0">
    <w:p w:rsidR="00247AE3" w:rsidRDefault="00247AE3" w:rsidP="00F57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031866"/>
      <w:docPartObj>
        <w:docPartGallery w:val="Page Numbers (Top of Page)"/>
        <w:docPartUnique/>
      </w:docPartObj>
    </w:sdtPr>
    <w:sdtEndPr/>
    <w:sdtContent>
      <w:p w:rsidR="00E10670" w:rsidRDefault="00E10670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88">
          <w:rPr>
            <w:noProof/>
          </w:rPr>
          <w:t>6</w:t>
        </w:r>
        <w:r>
          <w:fldChar w:fldCharType="end"/>
        </w:r>
      </w:p>
    </w:sdtContent>
  </w:sdt>
  <w:p w:rsidR="00E10670" w:rsidRDefault="00E1067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844"/>
      </v:shape>
    </w:pict>
  </w:numPicBullet>
  <w:abstractNum w:abstractNumId="0" w15:restartNumberingAfterBreak="0">
    <w:nsid w:val="01D27999"/>
    <w:multiLevelType w:val="hybridMultilevel"/>
    <w:tmpl w:val="3F0AC0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D03"/>
    <w:multiLevelType w:val="hybridMultilevel"/>
    <w:tmpl w:val="C43A656C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5A5E2C"/>
    <w:multiLevelType w:val="hybridMultilevel"/>
    <w:tmpl w:val="EDAC8C36"/>
    <w:lvl w:ilvl="0" w:tplc="0414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20D2C"/>
    <w:multiLevelType w:val="hybridMultilevel"/>
    <w:tmpl w:val="7B329D6C"/>
    <w:lvl w:ilvl="0" w:tplc="9386E7FA">
      <w:start w:val="1"/>
      <w:numFmt w:val="bullet"/>
      <w:lvlText w:val=""/>
      <w:lvlJc w:val="left"/>
      <w:pPr>
        <w:ind w:left="720" w:hanging="360"/>
      </w:pPr>
      <w:rPr>
        <w:rFonts w:ascii="Rockwell Condensed" w:hAnsi="Rockwell Condense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11BD"/>
    <w:multiLevelType w:val="hybridMultilevel"/>
    <w:tmpl w:val="5D5A9C6E"/>
    <w:lvl w:ilvl="0" w:tplc="9386E7FA">
      <w:start w:val="1"/>
      <w:numFmt w:val="bullet"/>
      <w:lvlText w:val=""/>
      <w:lvlJc w:val="left"/>
      <w:pPr>
        <w:ind w:left="720" w:hanging="360"/>
      </w:pPr>
      <w:rPr>
        <w:rFonts w:ascii="Rockwell Condensed" w:hAnsi="Rockwell Condense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0B0B"/>
    <w:multiLevelType w:val="hybridMultilevel"/>
    <w:tmpl w:val="D1DA5040"/>
    <w:lvl w:ilvl="0" w:tplc="3766D686">
      <w:start w:val="1"/>
      <w:numFmt w:val="bullet"/>
      <w:lvlText w:val=""/>
      <w:lvlJc w:val="left"/>
      <w:pPr>
        <w:ind w:left="17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174CF"/>
    <w:multiLevelType w:val="hybridMultilevel"/>
    <w:tmpl w:val="133E7940"/>
    <w:lvl w:ilvl="0" w:tplc="0414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CF0091D"/>
    <w:multiLevelType w:val="hybridMultilevel"/>
    <w:tmpl w:val="8CC00556"/>
    <w:lvl w:ilvl="0" w:tplc="9386E7FA">
      <w:start w:val="1"/>
      <w:numFmt w:val="bullet"/>
      <w:lvlText w:val=""/>
      <w:lvlJc w:val="left"/>
      <w:pPr>
        <w:ind w:left="720" w:hanging="360"/>
      </w:pPr>
      <w:rPr>
        <w:rFonts w:ascii="Rockwell Condensed" w:hAnsi="Rockwell Condense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5114F"/>
    <w:multiLevelType w:val="hybridMultilevel"/>
    <w:tmpl w:val="57F61416"/>
    <w:lvl w:ilvl="0" w:tplc="0414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0982BC6"/>
    <w:multiLevelType w:val="hybridMultilevel"/>
    <w:tmpl w:val="093EE106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530422"/>
    <w:multiLevelType w:val="hybridMultilevel"/>
    <w:tmpl w:val="8F9A9FFE"/>
    <w:lvl w:ilvl="0" w:tplc="0414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E9485F"/>
    <w:multiLevelType w:val="hybridMultilevel"/>
    <w:tmpl w:val="8A289A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5772"/>
    <w:multiLevelType w:val="hybridMultilevel"/>
    <w:tmpl w:val="E72AE224"/>
    <w:lvl w:ilvl="0" w:tplc="9386E7FA">
      <w:start w:val="1"/>
      <w:numFmt w:val="bullet"/>
      <w:lvlText w:val=""/>
      <w:lvlJc w:val="left"/>
      <w:pPr>
        <w:ind w:left="720" w:hanging="360"/>
      </w:pPr>
      <w:rPr>
        <w:rFonts w:ascii="Rockwell Condensed" w:hAnsi="Rockwell Condense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D3FDA"/>
    <w:multiLevelType w:val="hybridMultilevel"/>
    <w:tmpl w:val="C1A0C40E"/>
    <w:lvl w:ilvl="0" w:tplc="041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5C5EEE"/>
    <w:multiLevelType w:val="hybridMultilevel"/>
    <w:tmpl w:val="22B258EC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050867"/>
    <w:multiLevelType w:val="hybridMultilevel"/>
    <w:tmpl w:val="055E21EE"/>
    <w:lvl w:ilvl="0" w:tplc="9386E7FA">
      <w:start w:val="1"/>
      <w:numFmt w:val="bullet"/>
      <w:lvlText w:val=""/>
      <w:lvlJc w:val="left"/>
      <w:pPr>
        <w:ind w:left="2070" w:hanging="360"/>
      </w:pPr>
      <w:rPr>
        <w:rFonts w:ascii="Rockwell Condensed" w:hAnsi="Rockwell Condense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756B0"/>
    <w:multiLevelType w:val="hybridMultilevel"/>
    <w:tmpl w:val="179E49B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A656C4"/>
    <w:multiLevelType w:val="hybridMultilevel"/>
    <w:tmpl w:val="1C3C97D4"/>
    <w:lvl w:ilvl="0" w:tplc="1A72DE2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7"/>
  </w:num>
  <w:num w:numId="5">
    <w:abstractNumId w:val="1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E3"/>
    <w:rsid w:val="00026119"/>
    <w:rsid w:val="000A0837"/>
    <w:rsid w:val="0023107C"/>
    <w:rsid w:val="002449BE"/>
    <w:rsid w:val="00247AE3"/>
    <w:rsid w:val="002B42D1"/>
    <w:rsid w:val="00332F35"/>
    <w:rsid w:val="003A55C5"/>
    <w:rsid w:val="003C60B3"/>
    <w:rsid w:val="003D4209"/>
    <w:rsid w:val="004C0C55"/>
    <w:rsid w:val="004C51DD"/>
    <w:rsid w:val="004F3DB0"/>
    <w:rsid w:val="005240AF"/>
    <w:rsid w:val="005359AB"/>
    <w:rsid w:val="0059552C"/>
    <w:rsid w:val="00611D6B"/>
    <w:rsid w:val="0061531B"/>
    <w:rsid w:val="00617F4E"/>
    <w:rsid w:val="00747D45"/>
    <w:rsid w:val="00823202"/>
    <w:rsid w:val="0082332A"/>
    <w:rsid w:val="0083689D"/>
    <w:rsid w:val="00872816"/>
    <w:rsid w:val="00882436"/>
    <w:rsid w:val="00890694"/>
    <w:rsid w:val="009F7739"/>
    <w:rsid w:val="00A003CD"/>
    <w:rsid w:val="00A070C0"/>
    <w:rsid w:val="00A2054F"/>
    <w:rsid w:val="00A85455"/>
    <w:rsid w:val="00AB5E88"/>
    <w:rsid w:val="00B0655A"/>
    <w:rsid w:val="00B16EBF"/>
    <w:rsid w:val="00B334D9"/>
    <w:rsid w:val="00B700AE"/>
    <w:rsid w:val="00B714C4"/>
    <w:rsid w:val="00BA0CE6"/>
    <w:rsid w:val="00C73295"/>
    <w:rsid w:val="00C77F78"/>
    <w:rsid w:val="00CA77A5"/>
    <w:rsid w:val="00D048CC"/>
    <w:rsid w:val="00D57DC7"/>
    <w:rsid w:val="00DA1DCC"/>
    <w:rsid w:val="00E10670"/>
    <w:rsid w:val="00E12C40"/>
    <w:rsid w:val="00EA28FE"/>
    <w:rsid w:val="00EB5CFB"/>
    <w:rsid w:val="00ED7616"/>
    <w:rsid w:val="00F12EF4"/>
    <w:rsid w:val="00F57FC3"/>
    <w:rsid w:val="00FC1C14"/>
    <w:rsid w:val="00FD3809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BDF83B-9FA6-4EE5-B810-8AC2A626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D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20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D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1D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5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57FC3"/>
  </w:style>
  <w:style w:type="paragraph" w:styleId="Bunntekst">
    <w:name w:val="footer"/>
    <w:basedOn w:val="Normal"/>
    <w:link w:val="BunntekstTegn"/>
    <w:uiPriority w:val="99"/>
    <w:unhideWhenUsed/>
    <w:rsid w:val="00F5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5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envisninger\Henvisning%20barnehage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3311-65C7-4BDD-906A-EC9E38BF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Henvisning barnehage word</Template>
  <TotalTime>58</TotalTime>
  <Pages>9</Pages>
  <Words>1656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Meløy Kommune</Company>
  <LinksUpToDate>false</LinksUpToDate>
  <CharactersWithSpaces>10415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Torhild Alfredsen</dc:creator>
  <cp:lastModifiedBy>Torhild Alfredsen</cp:lastModifiedBy>
  <cp:revision>4</cp:revision>
  <cp:lastPrinted>2018-05-24T11:04:00Z</cp:lastPrinted>
  <dcterms:created xsi:type="dcterms:W3CDTF">2018-04-17T11:31:00Z</dcterms:created>
  <dcterms:modified xsi:type="dcterms:W3CDTF">2018-06-12T08:59:00Z</dcterms:modified>
</cp:coreProperties>
</file>